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75" w:rsidRDefault="00A54A75" w:rsidP="0078446F">
      <w:pPr>
        <w:spacing w:before="0" w:line="240" w:lineRule="auto"/>
      </w:pPr>
    </w:p>
    <w:p w:rsidR="00143919" w:rsidRDefault="00143919" w:rsidP="0078446F">
      <w:pPr>
        <w:spacing w:before="0" w:line="240" w:lineRule="auto"/>
      </w:pP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>Dear Retiree/Retiree Spouse,</w:t>
      </w:r>
      <w:r w:rsidRPr="005E557F">
        <w:rPr>
          <w:rFonts w:asciiTheme="minorHAnsi" w:hAnsiTheme="minorHAnsi" w:cstheme="minorHAnsi"/>
          <w:b/>
          <w:sz w:val="20"/>
          <w:szCs w:val="20"/>
        </w:rPr>
        <w:tab/>
      </w:r>
      <w:r w:rsidRPr="005E557F">
        <w:rPr>
          <w:rFonts w:asciiTheme="minorHAnsi" w:hAnsiTheme="minorHAnsi" w:cstheme="minorHAnsi"/>
          <w:b/>
          <w:sz w:val="20"/>
          <w:szCs w:val="20"/>
        </w:rPr>
        <w:tab/>
      </w:r>
      <w:r w:rsidRPr="005E557F">
        <w:rPr>
          <w:rFonts w:asciiTheme="minorHAnsi" w:hAnsiTheme="minorHAnsi" w:cstheme="minorHAnsi"/>
          <w:b/>
          <w:sz w:val="20"/>
          <w:szCs w:val="20"/>
        </w:rPr>
        <w:tab/>
      </w:r>
      <w:r w:rsidRPr="005E557F">
        <w:rPr>
          <w:rFonts w:asciiTheme="minorHAnsi" w:hAnsiTheme="minorHAnsi" w:cstheme="minorHAnsi"/>
          <w:b/>
          <w:sz w:val="20"/>
          <w:szCs w:val="20"/>
        </w:rPr>
        <w:tab/>
      </w:r>
      <w:r w:rsidRPr="005E557F">
        <w:rPr>
          <w:rFonts w:asciiTheme="minorHAnsi" w:hAnsiTheme="minorHAnsi" w:cstheme="minorHAnsi"/>
          <w:b/>
          <w:sz w:val="20"/>
          <w:szCs w:val="20"/>
        </w:rPr>
        <w:tab/>
      </w:r>
      <w:r w:rsidRPr="005E557F">
        <w:rPr>
          <w:rFonts w:asciiTheme="minorHAnsi" w:hAnsiTheme="minorHAnsi" w:cstheme="minorHAnsi"/>
          <w:b/>
          <w:sz w:val="20"/>
          <w:szCs w:val="20"/>
        </w:rPr>
        <w:tab/>
      </w:r>
      <w:r w:rsidRPr="005E557F">
        <w:rPr>
          <w:rFonts w:asciiTheme="minorHAnsi" w:hAnsiTheme="minorHAnsi" w:cstheme="minorHAnsi"/>
          <w:b/>
          <w:sz w:val="20"/>
          <w:szCs w:val="20"/>
        </w:rPr>
        <w:tab/>
      </w:r>
      <w:r w:rsidRPr="005E557F">
        <w:rPr>
          <w:rFonts w:asciiTheme="minorHAnsi" w:hAnsiTheme="minorHAnsi" w:cstheme="minorHAnsi"/>
          <w:b/>
          <w:sz w:val="20"/>
          <w:szCs w:val="20"/>
        </w:rPr>
        <w:tab/>
        <w:t xml:space="preserve">April </w:t>
      </w:r>
      <w:r w:rsidR="00AE2532" w:rsidRPr="005E557F">
        <w:rPr>
          <w:rFonts w:asciiTheme="minorHAnsi" w:hAnsiTheme="minorHAnsi" w:cstheme="minorHAnsi"/>
          <w:b/>
          <w:sz w:val="20"/>
          <w:szCs w:val="20"/>
        </w:rPr>
        <w:t>1</w:t>
      </w:r>
      <w:r w:rsidRPr="005E557F">
        <w:rPr>
          <w:rFonts w:asciiTheme="minorHAnsi" w:hAnsiTheme="minorHAnsi" w:cstheme="minorHAnsi"/>
          <w:b/>
          <w:sz w:val="20"/>
          <w:szCs w:val="20"/>
        </w:rPr>
        <w:t>, 202</w:t>
      </w:r>
      <w:r w:rsidR="00D7257F">
        <w:rPr>
          <w:rFonts w:asciiTheme="minorHAnsi" w:hAnsiTheme="minorHAnsi" w:cstheme="minorHAnsi"/>
          <w:b/>
          <w:sz w:val="20"/>
          <w:szCs w:val="20"/>
        </w:rPr>
        <w:t>4</w:t>
      </w: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E557F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</w:t>
      </w:r>
    </w:p>
    <w:p w:rsidR="000024CB" w:rsidRPr="00977325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center"/>
        <w:rPr>
          <w:rFonts w:asciiTheme="minorHAnsi" w:hAnsiTheme="minorHAnsi" w:cstheme="minorHAnsi"/>
          <w:i/>
          <w:color w:val="00B050"/>
        </w:rPr>
      </w:pPr>
      <w:r w:rsidRPr="00977325">
        <w:rPr>
          <w:rFonts w:asciiTheme="minorHAnsi" w:hAnsiTheme="minorHAnsi" w:cstheme="minorHAnsi"/>
          <w:i/>
          <w:color w:val="00B050"/>
        </w:rPr>
        <w:t>If you are</w:t>
      </w:r>
      <w:r w:rsidRPr="00977325">
        <w:rPr>
          <w:rFonts w:asciiTheme="minorHAnsi" w:hAnsiTheme="minorHAnsi" w:cstheme="minorHAnsi"/>
          <w:b/>
          <w:i/>
          <w:color w:val="00B050"/>
        </w:rPr>
        <w:t xml:space="preserve"> </w:t>
      </w:r>
      <w:r w:rsidRPr="00977325">
        <w:rPr>
          <w:rFonts w:asciiTheme="minorHAnsi" w:hAnsiTheme="minorHAnsi" w:cstheme="minorHAnsi"/>
          <w:b/>
          <w:i/>
          <w:color w:val="00B050"/>
          <w:u w:val="single"/>
        </w:rPr>
        <w:t>not making</w:t>
      </w:r>
      <w:r w:rsidRPr="00977325">
        <w:rPr>
          <w:rFonts w:asciiTheme="minorHAnsi" w:hAnsiTheme="minorHAnsi" w:cstheme="minorHAnsi"/>
          <w:b/>
          <w:i/>
          <w:color w:val="00B050"/>
        </w:rPr>
        <w:t xml:space="preserve"> </w:t>
      </w:r>
      <w:r w:rsidRPr="00977325">
        <w:rPr>
          <w:rFonts w:asciiTheme="minorHAnsi" w:hAnsiTheme="minorHAnsi" w:cstheme="minorHAnsi"/>
          <w:i/>
          <w:color w:val="00B050"/>
        </w:rPr>
        <w:t>any changes to your currents Benefits</w:t>
      </w:r>
      <w:r w:rsidRPr="00977325">
        <w:rPr>
          <w:rFonts w:asciiTheme="minorHAnsi" w:hAnsiTheme="minorHAnsi" w:cstheme="minorHAnsi"/>
          <w:b/>
          <w:i/>
          <w:color w:val="00B050"/>
        </w:rPr>
        <w:t xml:space="preserve"> – </w:t>
      </w:r>
      <w:r w:rsidRPr="00977325">
        <w:rPr>
          <w:rFonts w:asciiTheme="minorHAnsi" w:hAnsiTheme="minorHAnsi" w:cstheme="minorHAnsi"/>
          <w:b/>
          <w:i/>
          <w:color w:val="00B050"/>
          <w:u w:val="single"/>
        </w:rPr>
        <w:t>NO ACTION</w:t>
      </w:r>
      <w:r w:rsidRPr="00977325">
        <w:rPr>
          <w:rFonts w:asciiTheme="minorHAnsi" w:hAnsiTheme="minorHAnsi" w:cstheme="minorHAnsi"/>
          <w:b/>
          <w:i/>
          <w:color w:val="00B050"/>
        </w:rPr>
        <w:t xml:space="preserve"> </w:t>
      </w:r>
      <w:r w:rsidRPr="00977325">
        <w:rPr>
          <w:rFonts w:asciiTheme="minorHAnsi" w:hAnsiTheme="minorHAnsi" w:cstheme="minorHAnsi"/>
          <w:i/>
          <w:color w:val="00B050"/>
        </w:rPr>
        <w:t>is required</w:t>
      </w: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E557F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</w:t>
      </w:r>
    </w:p>
    <w:p w:rsidR="00AE2532" w:rsidRPr="005E557F" w:rsidRDefault="00AE2532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center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0024CB" w:rsidRPr="005E557F" w:rsidRDefault="000024CB" w:rsidP="000024CB">
      <w:pPr>
        <w:spacing w:before="100" w:beforeAutospacing="1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 xml:space="preserve">On </w:t>
      </w:r>
      <w:r w:rsidR="00D7257F">
        <w:rPr>
          <w:rFonts w:asciiTheme="minorHAnsi" w:hAnsiTheme="minorHAnsi" w:cstheme="minorHAnsi"/>
          <w:b/>
          <w:sz w:val="20"/>
          <w:szCs w:val="20"/>
        </w:rPr>
        <w:t>Tues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day, May </w:t>
      </w:r>
      <w:r w:rsidR="00AE2532" w:rsidRPr="005E557F">
        <w:rPr>
          <w:rFonts w:asciiTheme="minorHAnsi" w:hAnsiTheme="minorHAnsi" w:cstheme="minorHAnsi"/>
          <w:b/>
          <w:sz w:val="20"/>
          <w:szCs w:val="20"/>
        </w:rPr>
        <w:t>1</w:t>
      </w:r>
      <w:r w:rsidR="00D7257F">
        <w:rPr>
          <w:rFonts w:asciiTheme="minorHAnsi" w:hAnsiTheme="minorHAnsi" w:cstheme="minorHAnsi"/>
          <w:b/>
          <w:sz w:val="20"/>
          <w:szCs w:val="20"/>
        </w:rPr>
        <w:t>4</w:t>
      </w:r>
      <w:r w:rsidRPr="005E557F">
        <w:rPr>
          <w:rFonts w:asciiTheme="minorHAnsi" w:hAnsiTheme="minorHAnsi" w:cstheme="minorHAnsi"/>
          <w:b/>
          <w:sz w:val="20"/>
          <w:szCs w:val="20"/>
        </w:rPr>
        <w:t>, 20</w:t>
      </w:r>
      <w:r w:rsidR="00AE2532" w:rsidRPr="005E557F">
        <w:rPr>
          <w:rFonts w:asciiTheme="minorHAnsi" w:hAnsiTheme="minorHAnsi" w:cstheme="minorHAnsi"/>
          <w:b/>
          <w:sz w:val="20"/>
          <w:szCs w:val="20"/>
        </w:rPr>
        <w:t>2</w:t>
      </w:r>
      <w:r w:rsidR="00D7257F">
        <w:rPr>
          <w:rFonts w:asciiTheme="minorHAnsi" w:hAnsiTheme="minorHAnsi" w:cstheme="minorHAnsi"/>
          <w:b/>
          <w:sz w:val="20"/>
          <w:szCs w:val="20"/>
        </w:rPr>
        <w:t>4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, from 12:30pm to </w:t>
      </w:r>
      <w:r w:rsidR="00AE2532" w:rsidRPr="005E557F">
        <w:rPr>
          <w:rFonts w:asciiTheme="minorHAnsi" w:hAnsiTheme="minorHAnsi" w:cstheme="minorHAnsi"/>
          <w:b/>
          <w:sz w:val="20"/>
          <w:szCs w:val="20"/>
        </w:rPr>
        <w:t>4</w:t>
      </w:r>
      <w:r w:rsidRPr="005E557F">
        <w:rPr>
          <w:rFonts w:asciiTheme="minorHAnsi" w:hAnsiTheme="minorHAnsi" w:cstheme="minorHAnsi"/>
          <w:b/>
          <w:sz w:val="20"/>
          <w:szCs w:val="20"/>
        </w:rPr>
        <w:t>:</w:t>
      </w:r>
      <w:r w:rsidR="00AE2532" w:rsidRPr="005E557F">
        <w:rPr>
          <w:rFonts w:asciiTheme="minorHAnsi" w:hAnsiTheme="minorHAnsi" w:cstheme="minorHAnsi"/>
          <w:b/>
          <w:sz w:val="20"/>
          <w:szCs w:val="20"/>
        </w:rPr>
        <w:t>3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0pm, a Benefits Fair will be held in the </w:t>
      </w:r>
      <w:r w:rsidRPr="005E557F">
        <w:rPr>
          <w:rFonts w:asciiTheme="minorHAnsi" w:hAnsiTheme="minorHAnsi" w:cstheme="minorHAnsi"/>
          <w:b/>
          <w:sz w:val="20"/>
          <w:szCs w:val="20"/>
          <w:u w:val="single"/>
        </w:rPr>
        <w:t>Gymnasium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 of the Town Building. The </w:t>
      </w:r>
      <w:r w:rsidRPr="005E557F">
        <w:rPr>
          <w:rFonts w:asciiTheme="minorHAnsi" w:hAnsiTheme="minorHAnsi" w:cstheme="minorHAnsi"/>
          <w:b/>
          <w:sz w:val="20"/>
          <w:szCs w:val="20"/>
          <w:u w:val="single"/>
        </w:rPr>
        <w:t>New Health Insurance Rates for FY2</w:t>
      </w:r>
      <w:r w:rsidR="00D7257F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 are on back and can be viewed on the Town’s website along with the Health Plan Comparisons</w:t>
      </w:r>
      <w:r w:rsidR="00AE2532" w:rsidRPr="005E557F">
        <w:rPr>
          <w:rFonts w:asciiTheme="minorHAnsi" w:hAnsiTheme="minorHAnsi" w:cstheme="minorHAnsi"/>
          <w:b/>
          <w:sz w:val="20"/>
          <w:szCs w:val="20"/>
        </w:rPr>
        <w:t xml:space="preserve"> at</w:t>
      </w:r>
      <w:r w:rsidRPr="005E557F">
        <w:rPr>
          <w:rFonts w:asciiTheme="minorHAnsi" w:hAnsiTheme="minorHAnsi" w:cstheme="minorHAnsi"/>
          <w:b/>
          <w:sz w:val="20"/>
          <w:szCs w:val="20"/>
        </w:rPr>
        <w:t>:</w:t>
      </w:r>
    </w:p>
    <w:p w:rsidR="000024CB" w:rsidRPr="005E557F" w:rsidRDefault="000024CB" w:rsidP="000024CB">
      <w:pPr>
        <w:spacing w:before="100" w:beforeAutospacing="1" w:line="240" w:lineRule="auto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0024CB" w:rsidRPr="005E557F" w:rsidRDefault="00977325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0024CB" w:rsidRPr="005E557F">
          <w:rPr>
            <w:rFonts w:asciiTheme="minorHAnsi" w:hAnsiTheme="minorHAnsi" w:cstheme="minorHAnsi"/>
            <w:b/>
            <w:color w:val="0000FF"/>
            <w:sz w:val="20"/>
            <w:szCs w:val="20"/>
            <w:u w:val="single"/>
          </w:rPr>
          <w:t>https://www.wayland.ma.us/retirees-only/pages/insurance-information</w:t>
        </w:r>
      </w:hyperlink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AE2532" w:rsidRPr="005E557F" w:rsidRDefault="00AE2532" w:rsidP="00AE2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>** Our FY2</w:t>
      </w:r>
      <w:r w:rsidR="00D7257F">
        <w:rPr>
          <w:rFonts w:asciiTheme="minorHAnsi" w:hAnsiTheme="minorHAnsi" w:cstheme="minorHAnsi"/>
          <w:b/>
          <w:sz w:val="20"/>
          <w:szCs w:val="20"/>
        </w:rPr>
        <w:t>5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E5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Open Enrollment Period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 for Health &amp; Vision Insurance Plans is </w:t>
      </w:r>
      <w:r w:rsidRPr="005E5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May 1</w:t>
      </w:r>
      <w:r w:rsidR="00D72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4</w:t>
      </w:r>
      <w:r w:rsidRPr="005E5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 xml:space="preserve"> – May </w:t>
      </w:r>
      <w:r w:rsidR="00D72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28</w:t>
      </w:r>
      <w:r w:rsidRPr="005E5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, 202</w:t>
      </w:r>
      <w:r w:rsidR="00D72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4</w:t>
      </w:r>
      <w:r w:rsidRPr="005E5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 xml:space="preserve"> @ 4:00pm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 **</w:t>
      </w: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 xml:space="preserve">Open Enrollment is for Retirees/Retiree Spouses on </w:t>
      </w:r>
      <w:r w:rsidRPr="005E557F">
        <w:rPr>
          <w:rFonts w:asciiTheme="minorHAnsi" w:hAnsiTheme="minorHAnsi" w:cstheme="minorHAnsi"/>
          <w:b/>
          <w:i/>
          <w:color w:val="7030A0"/>
          <w:sz w:val="20"/>
          <w:szCs w:val="20"/>
          <w:u w:val="single"/>
        </w:rPr>
        <w:t>Non-Medicare Health Plans</w:t>
      </w:r>
      <w:r w:rsidR="005E557F" w:rsidRPr="005E557F">
        <w:rPr>
          <w:rFonts w:asciiTheme="minorHAnsi" w:hAnsiTheme="minorHAnsi" w:cstheme="minorHAnsi"/>
          <w:sz w:val="20"/>
          <w:szCs w:val="20"/>
        </w:rPr>
        <w:t>.</w:t>
      </w:r>
    </w:p>
    <w:p w:rsidR="005E557F" w:rsidRPr="005E557F" w:rsidRDefault="005E557F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:rsidR="005E557F" w:rsidRDefault="005E557F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>Health Plan Representatives will be available to answer any questions or to discuss Plan coverages.</w:t>
      </w:r>
    </w:p>
    <w:p w:rsidR="008F357A" w:rsidRDefault="008F357A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 xml:space="preserve">Please be advised, there will be </w:t>
      </w:r>
      <w:r w:rsidRPr="005E557F">
        <w:rPr>
          <w:rFonts w:asciiTheme="minorHAnsi" w:hAnsiTheme="minorHAnsi" w:cstheme="minorHAnsi"/>
          <w:b/>
          <w:sz w:val="20"/>
          <w:szCs w:val="20"/>
          <w:u w:val="single"/>
        </w:rPr>
        <w:t>no change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 to your current health and/or vision plan unless I receive written notification from you in the form of a termination form or/and an enrollment form.</w:t>
      </w: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i/>
          <w:sz w:val="20"/>
          <w:szCs w:val="20"/>
        </w:rPr>
      </w:pPr>
      <w:r w:rsidRPr="005E557F">
        <w:rPr>
          <w:rFonts w:asciiTheme="minorHAnsi" w:hAnsiTheme="minorHAnsi" w:cstheme="minorHAnsi"/>
          <w:b/>
          <w:i/>
          <w:color w:val="00B050"/>
          <w:sz w:val="20"/>
          <w:szCs w:val="20"/>
          <w:u w:val="single"/>
        </w:rPr>
        <w:t>Note</w:t>
      </w:r>
      <w:r w:rsidRPr="005E557F">
        <w:rPr>
          <w:rFonts w:asciiTheme="minorHAnsi" w:hAnsiTheme="minorHAnsi" w:cstheme="minorHAnsi"/>
          <w:b/>
          <w:i/>
          <w:color w:val="00B050"/>
          <w:sz w:val="20"/>
          <w:szCs w:val="20"/>
        </w:rPr>
        <w:t>:</w:t>
      </w:r>
      <w:r w:rsidRPr="005E557F">
        <w:rPr>
          <w:rFonts w:asciiTheme="minorHAnsi" w:hAnsiTheme="minorHAnsi" w:cstheme="minorHAnsi"/>
          <w:b/>
          <w:i/>
          <w:sz w:val="20"/>
          <w:szCs w:val="20"/>
        </w:rPr>
        <w:t xml:space="preserve"> Please notify me if you have a chang</w:t>
      </w:r>
      <w:bookmarkStart w:id="0" w:name="_GoBack"/>
      <w:bookmarkEnd w:id="0"/>
      <w:r w:rsidRPr="005E557F">
        <w:rPr>
          <w:rFonts w:asciiTheme="minorHAnsi" w:hAnsiTheme="minorHAnsi" w:cstheme="minorHAnsi"/>
          <w:b/>
          <w:i/>
          <w:sz w:val="20"/>
          <w:szCs w:val="20"/>
        </w:rPr>
        <w:t xml:space="preserve">e of address via email at </w:t>
      </w:r>
      <w:hyperlink r:id="rId9" w:history="1">
        <w:r w:rsidRPr="005E557F">
          <w:rPr>
            <w:rStyle w:val="Hyperlink"/>
            <w:rFonts w:asciiTheme="minorHAnsi" w:hAnsiTheme="minorHAnsi" w:cstheme="minorHAnsi"/>
            <w:b/>
            <w:sz w:val="20"/>
            <w:szCs w:val="20"/>
          </w:rPr>
          <w:t>dlemoyne@wayland.ma.us</w:t>
        </w:r>
      </w:hyperlink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</w:p>
    <w:p w:rsidR="000024CB" w:rsidRPr="005E557F" w:rsidRDefault="000024CB" w:rsidP="005E5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 xml:space="preserve">If you </w:t>
      </w:r>
      <w:r w:rsidR="005D1D5A" w:rsidRPr="005E557F">
        <w:rPr>
          <w:rFonts w:asciiTheme="minorHAnsi" w:hAnsiTheme="minorHAnsi" w:cstheme="minorHAnsi"/>
          <w:b/>
          <w:sz w:val="20"/>
          <w:szCs w:val="20"/>
        </w:rPr>
        <w:t>have,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 any questions or concerns please feel free to contact me at </w:t>
      </w:r>
      <w:hyperlink r:id="rId10" w:history="1">
        <w:r w:rsidRPr="005E557F">
          <w:rPr>
            <w:rStyle w:val="Hyperlink"/>
            <w:rFonts w:asciiTheme="minorHAnsi" w:hAnsiTheme="minorHAnsi" w:cstheme="minorHAnsi"/>
            <w:b/>
            <w:sz w:val="20"/>
            <w:szCs w:val="20"/>
          </w:rPr>
          <w:t>dlemoyne@wayland.ma.us</w:t>
        </w:r>
      </w:hyperlink>
      <w:r w:rsidRPr="005E557F">
        <w:rPr>
          <w:rFonts w:asciiTheme="minorHAnsi" w:hAnsiTheme="minorHAnsi" w:cstheme="minorHAnsi"/>
          <w:b/>
          <w:sz w:val="20"/>
          <w:szCs w:val="20"/>
        </w:rPr>
        <w:t xml:space="preserve"> or 508-358-3612.</w:t>
      </w:r>
    </w:p>
    <w:p w:rsidR="000024CB" w:rsidRPr="005E557F" w:rsidRDefault="000024CB" w:rsidP="005E557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contextualSpacing/>
        <w:outlineLvl w:val="0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0024CB" w:rsidRPr="005E557F" w:rsidRDefault="005E557F" w:rsidP="005E5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contextualSpacing/>
        <w:rPr>
          <w:rFonts w:asciiTheme="minorHAnsi" w:hAnsiTheme="minorHAnsi" w:cstheme="minorHAnsi"/>
          <w:b/>
          <w:i/>
          <w:sz w:val="20"/>
          <w:szCs w:val="20"/>
        </w:rPr>
      </w:pPr>
      <w:r w:rsidRPr="005E557F">
        <w:rPr>
          <w:rFonts w:asciiTheme="minorHAnsi" w:hAnsiTheme="minorHAnsi" w:cstheme="minorHAnsi"/>
          <w:b/>
          <w:i/>
          <w:sz w:val="20"/>
          <w:szCs w:val="20"/>
        </w:rPr>
        <w:t>A light lunch will be served.</w:t>
      </w:r>
    </w:p>
    <w:p w:rsidR="005E557F" w:rsidRPr="005E557F" w:rsidRDefault="005E557F" w:rsidP="005E5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contextualSpacing/>
        <w:rPr>
          <w:rFonts w:asciiTheme="minorHAnsi" w:hAnsiTheme="minorHAnsi" w:cstheme="minorHAnsi"/>
          <w:b/>
          <w:i/>
          <w:sz w:val="20"/>
          <w:szCs w:val="20"/>
        </w:rPr>
      </w:pPr>
    </w:p>
    <w:p w:rsidR="005E557F" w:rsidRDefault="005E557F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>Sincerely,</w:t>
      </w:r>
    </w:p>
    <w:p w:rsidR="000024CB" w:rsidRPr="00181D3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8"/>
          <w:szCs w:val="8"/>
        </w:rPr>
      </w:pPr>
    </w:p>
    <w:p w:rsidR="000024CB" w:rsidRPr="00D72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="Brush Script MT" w:hAnsi="Brush Script MT" w:cstheme="minorHAnsi"/>
          <w:b/>
          <w:color w:val="0070C0"/>
        </w:rPr>
      </w:pPr>
      <w:r w:rsidRPr="00D7257F">
        <w:rPr>
          <w:rFonts w:ascii="Brush Script MT" w:hAnsi="Brush Script MT" w:cstheme="minorHAnsi"/>
          <w:b/>
          <w:color w:val="0070C0"/>
        </w:rPr>
        <w:t>Donna M. Lemoyne</w:t>
      </w:r>
    </w:p>
    <w:p w:rsidR="000024CB" w:rsidRPr="00181D3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8"/>
          <w:szCs w:val="8"/>
        </w:rPr>
      </w:pP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>Donna M. Lemoyne</w:t>
      </w: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>Benefits Manager</w:t>
      </w: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 xml:space="preserve">Town </w:t>
      </w:r>
      <w:r w:rsidR="00181D3F">
        <w:rPr>
          <w:rFonts w:asciiTheme="minorHAnsi" w:hAnsiTheme="minorHAnsi" w:cstheme="minorHAnsi"/>
          <w:b/>
          <w:sz w:val="20"/>
          <w:szCs w:val="20"/>
        </w:rPr>
        <w:t>o</w:t>
      </w:r>
      <w:r w:rsidRPr="005E557F">
        <w:rPr>
          <w:rFonts w:asciiTheme="minorHAnsi" w:hAnsiTheme="minorHAnsi" w:cstheme="minorHAnsi"/>
          <w:b/>
          <w:sz w:val="20"/>
          <w:szCs w:val="20"/>
        </w:rPr>
        <w:t>f Wayland</w:t>
      </w: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>41 Cochituate Road</w:t>
      </w: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>Wayland, MA  01778</w:t>
      </w: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>508-358-3612</w:t>
      </w: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</w:p>
    <w:p w:rsidR="000024CB" w:rsidRPr="005E557F" w:rsidRDefault="000024CB" w:rsidP="00002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-720"/>
        <w:rPr>
          <w:rFonts w:asciiTheme="minorHAnsi" w:hAnsiTheme="minorHAnsi" w:cstheme="minorHAnsi"/>
          <w:b/>
          <w:sz w:val="20"/>
          <w:szCs w:val="20"/>
        </w:rPr>
      </w:pPr>
      <w:r w:rsidRPr="005E557F">
        <w:rPr>
          <w:rFonts w:asciiTheme="minorHAnsi" w:hAnsiTheme="minorHAnsi" w:cstheme="minorHAnsi"/>
          <w:b/>
          <w:sz w:val="20"/>
          <w:szCs w:val="20"/>
        </w:rPr>
        <w:t>** Our FY2</w:t>
      </w:r>
      <w:r w:rsidR="00D7257F">
        <w:rPr>
          <w:rFonts w:asciiTheme="minorHAnsi" w:hAnsiTheme="minorHAnsi" w:cstheme="minorHAnsi"/>
          <w:b/>
          <w:sz w:val="20"/>
          <w:szCs w:val="20"/>
        </w:rPr>
        <w:t>5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E5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Open Enrollment Period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 for Health &amp; Vision Insurance Plan</w:t>
      </w:r>
      <w:r w:rsidR="005E557F" w:rsidRPr="005E557F">
        <w:rPr>
          <w:rFonts w:asciiTheme="minorHAnsi" w:hAnsiTheme="minorHAnsi" w:cstheme="minorHAnsi"/>
          <w:b/>
          <w:sz w:val="20"/>
          <w:szCs w:val="20"/>
        </w:rPr>
        <w:t>s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 is </w:t>
      </w:r>
      <w:r w:rsidRPr="005E5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 xml:space="preserve">May </w:t>
      </w:r>
      <w:r w:rsidR="00AE2532" w:rsidRPr="005E5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1</w:t>
      </w:r>
      <w:r w:rsidR="00D72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4</w:t>
      </w:r>
      <w:r w:rsidRPr="005E5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 xml:space="preserve"> – May </w:t>
      </w:r>
      <w:r w:rsidR="00D72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28</w:t>
      </w:r>
      <w:r w:rsidRPr="005E5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, 202</w:t>
      </w:r>
      <w:r w:rsidR="00D72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4</w:t>
      </w:r>
      <w:r w:rsidRPr="005E557F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 xml:space="preserve"> @ 4:00pm</w:t>
      </w:r>
      <w:r w:rsidRPr="005E557F">
        <w:rPr>
          <w:rFonts w:asciiTheme="minorHAnsi" w:hAnsiTheme="minorHAnsi" w:cstheme="minorHAnsi"/>
          <w:b/>
          <w:sz w:val="20"/>
          <w:szCs w:val="20"/>
        </w:rPr>
        <w:t xml:space="preserve"> **</w:t>
      </w:r>
    </w:p>
    <w:sectPr w:rsidR="000024CB" w:rsidRPr="005E557F" w:rsidSect="005E557F">
      <w:headerReference w:type="first" r:id="rId11"/>
      <w:pgSz w:w="12240" w:h="15840" w:code="1"/>
      <w:pgMar w:top="720" w:right="1296" w:bottom="720" w:left="1296" w:header="44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7F" w:rsidRDefault="005E557F">
      <w:r>
        <w:separator/>
      </w:r>
    </w:p>
  </w:endnote>
  <w:endnote w:type="continuationSeparator" w:id="0">
    <w:p w:rsidR="005E557F" w:rsidRDefault="005E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7F" w:rsidRDefault="005E557F">
      <w:r>
        <w:separator/>
      </w:r>
    </w:p>
  </w:footnote>
  <w:footnote w:type="continuationSeparator" w:id="0">
    <w:p w:rsidR="005E557F" w:rsidRDefault="005E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7F" w:rsidRDefault="005E557F" w:rsidP="0036703E">
    <w:pPr>
      <w:tabs>
        <w:tab w:val="right" w:pos="7982"/>
      </w:tabs>
      <w:rPr>
        <w:rFonts w:ascii="Tahoma" w:hAnsi="Tahoma"/>
        <w:sz w:val="18"/>
      </w:rPr>
    </w:pPr>
  </w:p>
  <w:p w:rsidR="005E557F" w:rsidRPr="00FD6F9E" w:rsidRDefault="005E557F" w:rsidP="00D27AAF">
    <w:pPr>
      <w:pStyle w:val="Title"/>
      <w:tabs>
        <w:tab w:val="left" w:pos="0"/>
      </w:tabs>
      <w:jc w:val="left"/>
      <w:rPr>
        <w:rFonts w:ascii="Tahoma" w:hAnsi="Tahoma"/>
        <w:color w:val="000000"/>
        <w:w w:val="135"/>
        <w:sz w:val="36"/>
      </w:rPr>
    </w:pPr>
    <w:r>
      <w:rPr>
        <w:noProof/>
      </w:rPr>
      <w:drawing>
        <wp:anchor distT="0" distB="0" distL="114300" distR="114300" simplePos="0" relativeHeight="251697152" behindDoc="1" locked="0" layoutInCell="1" allowOverlap="1" wp14:anchorId="2DF2E953" wp14:editId="5AEDEE04">
          <wp:simplePos x="0" y="0"/>
          <wp:positionH relativeFrom="margin">
            <wp:posOffset>200025</wp:posOffset>
          </wp:positionH>
          <wp:positionV relativeFrom="paragraph">
            <wp:posOffset>24765</wp:posOffset>
          </wp:positionV>
          <wp:extent cx="826135" cy="826135"/>
          <wp:effectExtent l="0" t="0" r="0" b="0"/>
          <wp:wrapTight wrapText="bothSides">
            <wp:wrapPolygon edited="0">
              <wp:start x="0" y="0"/>
              <wp:lineTo x="0" y="20919"/>
              <wp:lineTo x="20919" y="20919"/>
              <wp:lineTo x="20919" y="0"/>
              <wp:lineTo x="0" y="0"/>
            </wp:wrapPolygon>
          </wp:wrapTight>
          <wp:docPr id="1" name="Picture 1" descr="townseal_smal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nseal_small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color w:val="000000"/>
        <w:w w:val="135"/>
        <w:sz w:val="36"/>
      </w:rPr>
      <w:t xml:space="preserve">       </w:t>
    </w:r>
    <w:r w:rsidRPr="00FD6F9E">
      <w:rPr>
        <w:rFonts w:ascii="Tahoma" w:hAnsi="Tahoma"/>
        <w:color w:val="000000"/>
        <w:w w:val="135"/>
        <w:sz w:val="36"/>
      </w:rPr>
      <w:t>TOWN OF WAYLAND</w:t>
    </w:r>
  </w:p>
  <w:p w:rsidR="005E557F" w:rsidRPr="00FD6F9E" w:rsidRDefault="005E557F" w:rsidP="00D27AAF">
    <w:pPr>
      <w:spacing w:before="60"/>
      <w:ind w:left="3600"/>
      <w:rPr>
        <w:rFonts w:ascii="Tahoma" w:hAnsi="Tahoma"/>
        <w:color w:val="000000"/>
        <w:w w:val="125"/>
        <w:sz w:val="18"/>
      </w:rPr>
    </w:pPr>
    <w:r w:rsidRPr="00FD6F9E">
      <w:rPr>
        <w:rFonts w:ascii="Tahoma" w:hAnsi="Tahoma"/>
        <w:color w:val="000000"/>
        <w:w w:val="125"/>
        <w:sz w:val="18"/>
      </w:rPr>
      <w:t>41 COCHITUATE ROAD</w:t>
    </w:r>
  </w:p>
  <w:p w:rsidR="005E557F" w:rsidRPr="00FD6F9E" w:rsidRDefault="005E557F" w:rsidP="00D27AAF">
    <w:pPr>
      <w:spacing w:before="60"/>
      <w:ind w:left="2160" w:firstLine="720"/>
      <w:rPr>
        <w:rFonts w:ascii="Tahoma" w:hAnsi="Tahoma"/>
        <w:color w:val="000000"/>
        <w:w w:val="125"/>
        <w:sz w:val="18"/>
      </w:rPr>
    </w:pPr>
    <w:r w:rsidRPr="00FD6F9E">
      <w:rPr>
        <w:rFonts w:ascii="Tahoma" w:hAnsi="Tahoma"/>
        <w:color w:val="000000"/>
        <w:w w:val="125"/>
        <w:sz w:val="18"/>
      </w:rPr>
      <w:t>WAYLAND, MASSACHUSETTS  01778</w:t>
    </w:r>
  </w:p>
  <w:p w:rsidR="005E557F" w:rsidRDefault="005E557F" w:rsidP="0036703E">
    <w:pPr>
      <w:pStyle w:val="Heading1"/>
      <w:spacing w:after="0" w:line="240" w:lineRule="atLeast"/>
      <w:rPr>
        <w:rFonts w:ascii="Tahoma" w:hAnsi="Tahoma"/>
        <w:b/>
        <w:w w:val="135"/>
        <w:sz w:val="36"/>
      </w:rPr>
    </w:pPr>
    <w:r>
      <w:rPr>
        <w:rFonts w:ascii="Tahoma" w:hAnsi="Tahoma"/>
        <w:noProof/>
        <w:sz w:val="18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53C55B" wp14:editId="53C6EFDA">
              <wp:simplePos x="0" y="0"/>
              <wp:positionH relativeFrom="column">
                <wp:posOffset>-284811</wp:posOffset>
              </wp:positionH>
              <wp:positionV relativeFrom="paragraph">
                <wp:posOffset>192405</wp:posOffset>
              </wp:positionV>
              <wp:extent cx="1847850" cy="557530"/>
              <wp:effectExtent l="0" t="0" r="0" b="13970"/>
              <wp:wrapNone/>
              <wp:docPr id="5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57F" w:rsidRDefault="005E557F" w:rsidP="0036703E">
                          <w:pPr>
                            <w:pStyle w:val="BodyText2"/>
                            <w:spacing w:before="0" w:line="240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MICHAEL MCCALL</w:t>
                          </w:r>
                        </w:p>
                        <w:p w:rsidR="005E557F" w:rsidRPr="00FD6F9E" w:rsidRDefault="005E557F" w:rsidP="0036703E">
                          <w:pPr>
                            <w:pStyle w:val="BodyText2"/>
                            <w:spacing w:before="0" w:line="240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TOWN MANAGER</w:t>
                          </w:r>
                        </w:p>
                        <w:p w:rsidR="005E557F" w:rsidRPr="00FD6F9E" w:rsidRDefault="005E557F" w:rsidP="0036703E">
                          <w:pPr>
                            <w:tabs>
                              <w:tab w:val="left" w:pos="7920"/>
                            </w:tabs>
                            <w:spacing w:before="0" w:line="240" w:lineRule="auto"/>
                            <w:jc w:val="center"/>
                            <w:rPr>
                              <w:rFonts w:ascii="Tahoma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color w:val="000000"/>
                              <w:sz w:val="16"/>
                            </w:rPr>
                            <w:t>TEL. (508) 358-3620</w:t>
                          </w:r>
                        </w:p>
                        <w:p w:rsidR="005E557F" w:rsidRPr="00FD6F9E" w:rsidRDefault="00977325" w:rsidP="0036703E">
                          <w:pPr>
                            <w:tabs>
                              <w:tab w:val="left" w:pos="7920"/>
                            </w:tabs>
                            <w:spacing w:before="0" w:line="240" w:lineRule="auto"/>
                            <w:jc w:val="center"/>
                            <w:rPr>
                              <w:rFonts w:ascii="Tahoma" w:hAnsi="Tahoma"/>
                              <w:caps/>
                              <w:color w:val="000000"/>
                              <w:sz w:val="16"/>
                            </w:rPr>
                          </w:pPr>
                          <w:hyperlink r:id="rId2" w:history="1">
                            <w:r w:rsidR="005E557F" w:rsidRPr="00FD6F9E">
                              <w:rPr>
                                <w:rStyle w:val="Hyperlink"/>
                                <w:rFonts w:ascii="Tahoma" w:hAnsi="Tahoma"/>
                                <w:color w:val="000000"/>
                                <w:sz w:val="16"/>
                                <w:u w:val="none"/>
                              </w:rPr>
                              <w:t>www.wayland.ma.us</w:t>
                            </w:r>
                          </w:hyperlink>
                        </w:p>
                        <w:p w:rsidR="005E557F" w:rsidRDefault="005E557F" w:rsidP="0036703E">
                          <w:pPr>
                            <w:spacing w:before="0"/>
                            <w:rPr>
                              <w:rFonts w:ascii="Tahoma" w:hAnsi="Tahoma"/>
                              <w:color w:val="000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3C55B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-22.45pt;margin-top:15.15pt;width:145.5pt;height:4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" filled="f" stroked="f">
              <v:textbox inset="0,0,0,0">
                <w:txbxContent>
                  <w:p w:rsidR="005E557F" w:rsidRDefault="005E557F" w:rsidP="0036703E">
                    <w:pPr>
                      <w:pStyle w:val="BodyText2"/>
                      <w:spacing w:before="0" w:line="240" w:lineRule="au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MICHAEL MCCALL</w:t>
                    </w:r>
                  </w:p>
                  <w:p w:rsidR="005E557F" w:rsidRPr="00FD6F9E" w:rsidRDefault="005E557F" w:rsidP="0036703E">
                    <w:pPr>
                      <w:pStyle w:val="BodyText2"/>
                      <w:spacing w:before="0" w:line="240" w:lineRule="au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TOWN MANAGER</w:t>
                    </w:r>
                  </w:p>
                  <w:p w:rsidR="005E557F" w:rsidRPr="00FD6F9E" w:rsidRDefault="005E557F" w:rsidP="0036703E">
                    <w:pPr>
                      <w:tabs>
                        <w:tab w:val="left" w:pos="7920"/>
                      </w:tabs>
                      <w:spacing w:before="0" w:line="240" w:lineRule="auto"/>
                      <w:jc w:val="center"/>
                      <w:rPr>
                        <w:rFonts w:ascii="Tahoma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hAnsi="Tahoma"/>
                        <w:color w:val="000000"/>
                        <w:sz w:val="16"/>
                      </w:rPr>
                      <w:t>TEL. (508) 358-3620</w:t>
                    </w:r>
                  </w:p>
                  <w:p w:rsidR="005E557F" w:rsidRPr="00FD6F9E" w:rsidRDefault="005E557F" w:rsidP="0036703E">
                    <w:pPr>
                      <w:tabs>
                        <w:tab w:val="left" w:pos="7920"/>
                      </w:tabs>
                      <w:spacing w:before="0" w:line="240" w:lineRule="auto"/>
                      <w:jc w:val="center"/>
                      <w:rPr>
                        <w:rFonts w:ascii="Tahoma" w:hAnsi="Tahoma"/>
                        <w:caps/>
                        <w:color w:val="000000"/>
                        <w:sz w:val="16"/>
                      </w:rPr>
                    </w:pPr>
                    <w:hyperlink r:id="rId3" w:history="1">
                      <w:r w:rsidRPr="00FD6F9E">
                        <w:rPr>
                          <w:rStyle w:val="Hyperlink"/>
                          <w:rFonts w:ascii="Tahoma" w:hAnsi="Tahoma"/>
                          <w:color w:val="000000"/>
                          <w:sz w:val="16"/>
                          <w:u w:val="none"/>
                        </w:rPr>
                        <w:t>www.wayland.ma.us</w:t>
                      </w:r>
                    </w:hyperlink>
                  </w:p>
                  <w:p w:rsidR="005E557F" w:rsidRDefault="005E557F" w:rsidP="0036703E">
                    <w:pPr>
                      <w:spacing w:before="0"/>
                      <w:rPr>
                        <w:rFonts w:ascii="Tahoma" w:hAnsi="Tahoma"/>
                        <w:color w:val="0000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E557F" w:rsidRDefault="005E557F" w:rsidP="0036703E">
    <w:pPr>
      <w:tabs>
        <w:tab w:val="right" w:pos="7982"/>
      </w:tabs>
      <w:rPr>
        <w:rFonts w:ascii="Tahoma" w:hAnsi="Tahoma"/>
        <w:sz w:val="18"/>
      </w:rPr>
    </w:pPr>
  </w:p>
  <w:p w:rsidR="005E557F" w:rsidRDefault="005E5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36BE"/>
    <w:multiLevelType w:val="hybridMultilevel"/>
    <w:tmpl w:val="802A4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62A50"/>
    <w:multiLevelType w:val="hybridMultilevel"/>
    <w:tmpl w:val="A0685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5296C"/>
    <w:multiLevelType w:val="hybridMultilevel"/>
    <w:tmpl w:val="3C68D69A"/>
    <w:lvl w:ilvl="0" w:tplc="73481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80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FA"/>
    <w:rsid w:val="000009F3"/>
    <w:rsid w:val="000013E1"/>
    <w:rsid w:val="00001A63"/>
    <w:rsid w:val="00001E09"/>
    <w:rsid w:val="00001F8C"/>
    <w:rsid w:val="00002087"/>
    <w:rsid w:val="000024CB"/>
    <w:rsid w:val="0000276E"/>
    <w:rsid w:val="00002CD1"/>
    <w:rsid w:val="000030FF"/>
    <w:rsid w:val="00003267"/>
    <w:rsid w:val="0000350C"/>
    <w:rsid w:val="000036D4"/>
    <w:rsid w:val="0000379E"/>
    <w:rsid w:val="00003CB9"/>
    <w:rsid w:val="00004240"/>
    <w:rsid w:val="000042F8"/>
    <w:rsid w:val="00004360"/>
    <w:rsid w:val="0000459F"/>
    <w:rsid w:val="0000470C"/>
    <w:rsid w:val="00004BA0"/>
    <w:rsid w:val="0000605C"/>
    <w:rsid w:val="00006788"/>
    <w:rsid w:val="0000725F"/>
    <w:rsid w:val="000074C1"/>
    <w:rsid w:val="00010835"/>
    <w:rsid w:val="00010A9C"/>
    <w:rsid w:val="00011010"/>
    <w:rsid w:val="00011D4F"/>
    <w:rsid w:val="000120D8"/>
    <w:rsid w:val="0001240E"/>
    <w:rsid w:val="00012816"/>
    <w:rsid w:val="00012B22"/>
    <w:rsid w:val="00012CA2"/>
    <w:rsid w:val="00012DF3"/>
    <w:rsid w:val="00012E43"/>
    <w:rsid w:val="000135DA"/>
    <w:rsid w:val="0001385B"/>
    <w:rsid w:val="000142D0"/>
    <w:rsid w:val="0001431A"/>
    <w:rsid w:val="00014A9B"/>
    <w:rsid w:val="0001544E"/>
    <w:rsid w:val="00015DEF"/>
    <w:rsid w:val="00016441"/>
    <w:rsid w:val="000168ED"/>
    <w:rsid w:val="00016ACF"/>
    <w:rsid w:val="000170D1"/>
    <w:rsid w:val="00017234"/>
    <w:rsid w:val="000175F4"/>
    <w:rsid w:val="00017FD0"/>
    <w:rsid w:val="000200FF"/>
    <w:rsid w:val="00020DBE"/>
    <w:rsid w:val="00021BF3"/>
    <w:rsid w:val="0002247A"/>
    <w:rsid w:val="00022506"/>
    <w:rsid w:val="0002299F"/>
    <w:rsid w:val="00022B9A"/>
    <w:rsid w:val="000231EF"/>
    <w:rsid w:val="000233DE"/>
    <w:rsid w:val="000234DA"/>
    <w:rsid w:val="000246C2"/>
    <w:rsid w:val="0002495A"/>
    <w:rsid w:val="00025265"/>
    <w:rsid w:val="00025DF0"/>
    <w:rsid w:val="00026047"/>
    <w:rsid w:val="00026268"/>
    <w:rsid w:val="00026BD4"/>
    <w:rsid w:val="00026E5E"/>
    <w:rsid w:val="00027049"/>
    <w:rsid w:val="000270C5"/>
    <w:rsid w:val="00027143"/>
    <w:rsid w:val="00027484"/>
    <w:rsid w:val="000300CC"/>
    <w:rsid w:val="00030300"/>
    <w:rsid w:val="00030FB5"/>
    <w:rsid w:val="0003115A"/>
    <w:rsid w:val="000315DC"/>
    <w:rsid w:val="000317CB"/>
    <w:rsid w:val="00031BCF"/>
    <w:rsid w:val="00031BD5"/>
    <w:rsid w:val="00031E7E"/>
    <w:rsid w:val="00031E83"/>
    <w:rsid w:val="00031ED0"/>
    <w:rsid w:val="00032006"/>
    <w:rsid w:val="00032608"/>
    <w:rsid w:val="00032E2A"/>
    <w:rsid w:val="00032FD9"/>
    <w:rsid w:val="00033D64"/>
    <w:rsid w:val="0003414B"/>
    <w:rsid w:val="00034E56"/>
    <w:rsid w:val="00034E6E"/>
    <w:rsid w:val="00035C83"/>
    <w:rsid w:val="00036AD5"/>
    <w:rsid w:val="000372C7"/>
    <w:rsid w:val="0003780A"/>
    <w:rsid w:val="000400BE"/>
    <w:rsid w:val="000409D4"/>
    <w:rsid w:val="00040DAF"/>
    <w:rsid w:val="0004183A"/>
    <w:rsid w:val="00042857"/>
    <w:rsid w:val="00042A08"/>
    <w:rsid w:val="00042DA3"/>
    <w:rsid w:val="00043338"/>
    <w:rsid w:val="00043866"/>
    <w:rsid w:val="00043A26"/>
    <w:rsid w:val="0004433A"/>
    <w:rsid w:val="000446BB"/>
    <w:rsid w:val="0004486C"/>
    <w:rsid w:val="00044DB4"/>
    <w:rsid w:val="00045269"/>
    <w:rsid w:val="00045887"/>
    <w:rsid w:val="000459A7"/>
    <w:rsid w:val="00046518"/>
    <w:rsid w:val="00046CD1"/>
    <w:rsid w:val="000478A4"/>
    <w:rsid w:val="00047C49"/>
    <w:rsid w:val="00050702"/>
    <w:rsid w:val="00050B82"/>
    <w:rsid w:val="0005172C"/>
    <w:rsid w:val="000517D3"/>
    <w:rsid w:val="00051F15"/>
    <w:rsid w:val="00052A98"/>
    <w:rsid w:val="00052DEB"/>
    <w:rsid w:val="00053AEE"/>
    <w:rsid w:val="00054062"/>
    <w:rsid w:val="00054259"/>
    <w:rsid w:val="00054A49"/>
    <w:rsid w:val="00054DC0"/>
    <w:rsid w:val="00055293"/>
    <w:rsid w:val="000559EA"/>
    <w:rsid w:val="00056187"/>
    <w:rsid w:val="00060409"/>
    <w:rsid w:val="000606D4"/>
    <w:rsid w:val="00060A17"/>
    <w:rsid w:val="0006153C"/>
    <w:rsid w:val="000615E0"/>
    <w:rsid w:val="000617A6"/>
    <w:rsid w:val="00061E81"/>
    <w:rsid w:val="00062372"/>
    <w:rsid w:val="00062CEB"/>
    <w:rsid w:val="00063369"/>
    <w:rsid w:val="0006392A"/>
    <w:rsid w:val="00063D0D"/>
    <w:rsid w:val="000643E4"/>
    <w:rsid w:val="00064F28"/>
    <w:rsid w:val="000650C5"/>
    <w:rsid w:val="00065336"/>
    <w:rsid w:val="00065E2A"/>
    <w:rsid w:val="0006600F"/>
    <w:rsid w:val="0006654C"/>
    <w:rsid w:val="000665DE"/>
    <w:rsid w:val="00066890"/>
    <w:rsid w:val="00067470"/>
    <w:rsid w:val="000674D0"/>
    <w:rsid w:val="00067FE5"/>
    <w:rsid w:val="000702E5"/>
    <w:rsid w:val="00070466"/>
    <w:rsid w:val="00070834"/>
    <w:rsid w:val="00070A61"/>
    <w:rsid w:val="00070C51"/>
    <w:rsid w:val="00070D67"/>
    <w:rsid w:val="00070D77"/>
    <w:rsid w:val="000710FC"/>
    <w:rsid w:val="000716CF"/>
    <w:rsid w:val="00072835"/>
    <w:rsid w:val="00073A0A"/>
    <w:rsid w:val="000742F9"/>
    <w:rsid w:val="00074BC4"/>
    <w:rsid w:val="00074EC6"/>
    <w:rsid w:val="0007684E"/>
    <w:rsid w:val="00076C19"/>
    <w:rsid w:val="00077851"/>
    <w:rsid w:val="00077B34"/>
    <w:rsid w:val="00080626"/>
    <w:rsid w:val="00080725"/>
    <w:rsid w:val="00080979"/>
    <w:rsid w:val="00080FF2"/>
    <w:rsid w:val="000816E1"/>
    <w:rsid w:val="000821E0"/>
    <w:rsid w:val="00082427"/>
    <w:rsid w:val="00082602"/>
    <w:rsid w:val="00082771"/>
    <w:rsid w:val="00082848"/>
    <w:rsid w:val="00082BDB"/>
    <w:rsid w:val="00083924"/>
    <w:rsid w:val="00083B39"/>
    <w:rsid w:val="00083C4E"/>
    <w:rsid w:val="00083F68"/>
    <w:rsid w:val="00083F90"/>
    <w:rsid w:val="0008405F"/>
    <w:rsid w:val="00084147"/>
    <w:rsid w:val="000848FE"/>
    <w:rsid w:val="000862CF"/>
    <w:rsid w:val="0008641E"/>
    <w:rsid w:val="0008704E"/>
    <w:rsid w:val="000871E6"/>
    <w:rsid w:val="0008727F"/>
    <w:rsid w:val="000878D3"/>
    <w:rsid w:val="00087AB6"/>
    <w:rsid w:val="00087DC0"/>
    <w:rsid w:val="000927AB"/>
    <w:rsid w:val="0009335A"/>
    <w:rsid w:val="0009339E"/>
    <w:rsid w:val="000936A8"/>
    <w:rsid w:val="00094112"/>
    <w:rsid w:val="0009415F"/>
    <w:rsid w:val="0009454B"/>
    <w:rsid w:val="000953FD"/>
    <w:rsid w:val="000968A4"/>
    <w:rsid w:val="00096D1D"/>
    <w:rsid w:val="00096FE5"/>
    <w:rsid w:val="0009724C"/>
    <w:rsid w:val="000972CD"/>
    <w:rsid w:val="0009757F"/>
    <w:rsid w:val="00097A9A"/>
    <w:rsid w:val="00097B54"/>
    <w:rsid w:val="000A00B0"/>
    <w:rsid w:val="000A0159"/>
    <w:rsid w:val="000A1AFE"/>
    <w:rsid w:val="000A1CBD"/>
    <w:rsid w:val="000A1F98"/>
    <w:rsid w:val="000A2557"/>
    <w:rsid w:val="000A2A46"/>
    <w:rsid w:val="000A2A7E"/>
    <w:rsid w:val="000A2C6B"/>
    <w:rsid w:val="000A2D3E"/>
    <w:rsid w:val="000A2DF1"/>
    <w:rsid w:val="000A3376"/>
    <w:rsid w:val="000A355C"/>
    <w:rsid w:val="000A3967"/>
    <w:rsid w:val="000A4789"/>
    <w:rsid w:val="000A4874"/>
    <w:rsid w:val="000A4AAE"/>
    <w:rsid w:val="000A4FE6"/>
    <w:rsid w:val="000A5C52"/>
    <w:rsid w:val="000A5F2B"/>
    <w:rsid w:val="000A6473"/>
    <w:rsid w:val="000A65B3"/>
    <w:rsid w:val="000A6752"/>
    <w:rsid w:val="000A77DB"/>
    <w:rsid w:val="000A794E"/>
    <w:rsid w:val="000B0C5A"/>
    <w:rsid w:val="000B19AA"/>
    <w:rsid w:val="000B26E9"/>
    <w:rsid w:val="000B2866"/>
    <w:rsid w:val="000B288D"/>
    <w:rsid w:val="000B28B4"/>
    <w:rsid w:val="000B32C0"/>
    <w:rsid w:val="000B3497"/>
    <w:rsid w:val="000B367D"/>
    <w:rsid w:val="000B3C58"/>
    <w:rsid w:val="000B3D30"/>
    <w:rsid w:val="000B4614"/>
    <w:rsid w:val="000B4AC8"/>
    <w:rsid w:val="000B65B1"/>
    <w:rsid w:val="000B67FB"/>
    <w:rsid w:val="000B6B00"/>
    <w:rsid w:val="000B6C0B"/>
    <w:rsid w:val="000B6E3F"/>
    <w:rsid w:val="000B7241"/>
    <w:rsid w:val="000B7B1E"/>
    <w:rsid w:val="000C083B"/>
    <w:rsid w:val="000C1052"/>
    <w:rsid w:val="000C177B"/>
    <w:rsid w:val="000C1834"/>
    <w:rsid w:val="000C19D3"/>
    <w:rsid w:val="000C1A4F"/>
    <w:rsid w:val="000C1C3B"/>
    <w:rsid w:val="000C1C50"/>
    <w:rsid w:val="000C2188"/>
    <w:rsid w:val="000C37BE"/>
    <w:rsid w:val="000C4054"/>
    <w:rsid w:val="000C42C4"/>
    <w:rsid w:val="000C4566"/>
    <w:rsid w:val="000C46D0"/>
    <w:rsid w:val="000C4779"/>
    <w:rsid w:val="000C48F6"/>
    <w:rsid w:val="000C4E08"/>
    <w:rsid w:val="000C4EA2"/>
    <w:rsid w:val="000C5169"/>
    <w:rsid w:val="000C52D1"/>
    <w:rsid w:val="000C59B7"/>
    <w:rsid w:val="000C6AF5"/>
    <w:rsid w:val="000C7161"/>
    <w:rsid w:val="000C72ED"/>
    <w:rsid w:val="000C73C5"/>
    <w:rsid w:val="000C748E"/>
    <w:rsid w:val="000D0CAC"/>
    <w:rsid w:val="000D0EE7"/>
    <w:rsid w:val="000D0FE8"/>
    <w:rsid w:val="000D29A3"/>
    <w:rsid w:val="000D3219"/>
    <w:rsid w:val="000D40D1"/>
    <w:rsid w:val="000D459A"/>
    <w:rsid w:val="000D4BF6"/>
    <w:rsid w:val="000D5D8F"/>
    <w:rsid w:val="000D5DE1"/>
    <w:rsid w:val="000D7121"/>
    <w:rsid w:val="000D7360"/>
    <w:rsid w:val="000D7CC6"/>
    <w:rsid w:val="000D7E6D"/>
    <w:rsid w:val="000E0BE8"/>
    <w:rsid w:val="000E0FF6"/>
    <w:rsid w:val="000E1671"/>
    <w:rsid w:val="000E1B2D"/>
    <w:rsid w:val="000E25BC"/>
    <w:rsid w:val="000E27FC"/>
    <w:rsid w:val="000E30CC"/>
    <w:rsid w:val="000E3200"/>
    <w:rsid w:val="000E3F55"/>
    <w:rsid w:val="000E40BB"/>
    <w:rsid w:val="000E4B4F"/>
    <w:rsid w:val="000E684D"/>
    <w:rsid w:val="000E7048"/>
    <w:rsid w:val="000E77DD"/>
    <w:rsid w:val="000E7EF3"/>
    <w:rsid w:val="000E7FB4"/>
    <w:rsid w:val="000F0AC4"/>
    <w:rsid w:val="000F0DFA"/>
    <w:rsid w:val="000F1541"/>
    <w:rsid w:val="000F1A2B"/>
    <w:rsid w:val="000F1CF9"/>
    <w:rsid w:val="000F1E60"/>
    <w:rsid w:val="000F2A78"/>
    <w:rsid w:val="000F355D"/>
    <w:rsid w:val="000F38FE"/>
    <w:rsid w:val="000F3A65"/>
    <w:rsid w:val="000F402A"/>
    <w:rsid w:val="000F4423"/>
    <w:rsid w:val="000F4E50"/>
    <w:rsid w:val="000F5327"/>
    <w:rsid w:val="000F5C99"/>
    <w:rsid w:val="000F683F"/>
    <w:rsid w:val="000F6A94"/>
    <w:rsid w:val="000F70A6"/>
    <w:rsid w:val="000F7163"/>
    <w:rsid w:val="000F72BB"/>
    <w:rsid w:val="00100CD6"/>
    <w:rsid w:val="0010114E"/>
    <w:rsid w:val="001012B9"/>
    <w:rsid w:val="001015A6"/>
    <w:rsid w:val="001023B1"/>
    <w:rsid w:val="00102F5B"/>
    <w:rsid w:val="00102FE1"/>
    <w:rsid w:val="00102FE4"/>
    <w:rsid w:val="00104C22"/>
    <w:rsid w:val="0010500F"/>
    <w:rsid w:val="00105116"/>
    <w:rsid w:val="0010515E"/>
    <w:rsid w:val="00105168"/>
    <w:rsid w:val="00105855"/>
    <w:rsid w:val="00105955"/>
    <w:rsid w:val="00106668"/>
    <w:rsid w:val="001108B9"/>
    <w:rsid w:val="001108D7"/>
    <w:rsid w:val="001118D6"/>
    <w:rsid w:val="001122D2"/>
    <w:rsid w:val="00112608"/>
    <w:rsid w:val="00112E2F"/>
    <w:rsid w:val="00113245"/>
    <w:rsid w:val="00114080"/>
    <w:rsid w:val="001151D5"/>
    <w:rsid w:val="0011575E"/>
    <w:rsid w:val="00116516"/>
    <w:rsid w:val="00116D2F"/>
    <w:rsid w:val="00120454"/>
    <w:rsid w:val="001207BB"/>
    <w:rsid w:val="0012098D"/>
    <w:rsid w:val="00121973"/>
    <w:rsid w:val="00121B29"/>
    <w:rsid w:val="001228CF"/>
    <w:rsid w:val="00123ABE"/>
    <w:rsid w:val="00124222"/>
    <w:rsid w:val="00124295"/>
    <w:rsid w:val="00125077"/>
    <w:rsid w:val="001253A1"/>
    <w:rsid w:val="00126166"/>
    <w:rsid w:val="00126670"/>
    <w:rsid w:val="00126C74"/>
    <w:rsid w:val="001272E4"/>
    <w:rsid w:val="00127468"/>
    <w:rsid w:val="00127C70"/>
    <w:rsid w:val="001302CB"/>
    <w:rsid w:val="0013080A"/>
    <w:rsid w:val="00130E20"/>
    <w:rsid w:val="00130E68"/>
    <w:rsid w:val="0013126D"/>
    <w:rsid w:val="00131292"/>
    <w:rsid w:val="0013154B"/>
    <w:rsid w:val="001316F3"/>
    <w:rsid w:val="00131CBE"/>
    <w:rsid w:val="00132667"/>
    <w:rsid w:val="001329B8"/>
    <w:rsid w:val="001332F2"/>
    <w:rsid w:val="00133318"/>
    <w:rsid w:val="001335CA"/>
    <w:rsid w:val="00133A9E"/>
    <w:rsid w:val="00133BD9"/>
    <w:rsid w:val="00133FD2"/>
    <w:rsid w:val="001348E9"/>
    <w:rsid w:val="00135535"/>
    <w:rsid w:val="00135E72"/>
    <w:rsid w:val="0013614D"/>
    <w:rsid w:val="001369A8"/>
    <w:rsid w:val="001369F9"/>
    <w:rsid w:val="00136B9F"/>
    <w:rsid w:val="00136DE9"/>
    <w:rsid w:val="001371EF"/>
    <w:rsid w:val="001407F9"/>
    <w:rsid w:val="00140869"/>
    <w:rsid w:val="00140BCF"/>
    <w:rsid w:val="00140E5E"/>
    <w:rsid w:val="001415D2"/>
    <w:rsid w:val="00143919"/>
    <w:rsid w:val="00143D38"/>
    <w:rsid w:val="00144507"/>
    <w:rsid w:val="0014494D"/>
    <w:rsid w:val="001455F7"/>
    <w:rsid w:val="00146E38"/>
    <w:rsid w:val="00147227"/>
    <w:rsid w:val="00150069"/>
    <w:rsid w:val="00150243"/>
    <w:rsid w:val="001513B7"/>
    <w:rsid w:val="00151ACA"/>
    <w:rsid w:val="00151BAE"/>
    <w:rsid w:val="00151BFA"/>
    <w:rsid w:val="0015222C"/>
    <w:rsid w:val="0015262B"/>
    <w:rsid w:val="001527F3"/>
    <w:rsid w:val="00152DDB"/>
    <w:rsid w:val="00152EC1"/>
    <w:rsid w:val="00153984"/>
    <w:rsid w:val="00153FFF"/>
    <w:rsid w:val="0015414F"/>
    <w:rsid w:val="0015500A"/>
    <w:rsid w:val="001550A8"/>
    <w:rsid w:val="0015610F"/>
    <w:rsid w:val="001561F3"/>
    <w:rsid w:val="0015645A"/>
    <w:rsid w:val="00156476"/>
    <w:rsid w:val="001569C8"/>
    <w:rsid w:val="00156B05"/>
    <w:rsid w:val="00156C46"/>
    <w:rsid w:val="00156D44"/>
    <w:rsid w:val="001615A2"/>
    <w:rsid w:val="00161CE6"/>
    <w:rsid w:val="00161DAF"/>
    <w:rsid w:val="00162922"/>
    <w:rsid w:val="0016321B"/>
    <w:rsid w:val="00163C64"/>
    <w:rsid w:val="00163F87"/>
    <w:rsid w:val="001640EE"/>
    <w:rsid w:val="00164812"/>
    <w:rsid w:val="001661E3"/>
    <w:rsid w:val="00166E52"/>
    <w:rsid w:val="001672B4"/>
    <w:rsid w:val="00170ADC"/>
    <w:rsid w:val="00170B21"/>
    <w:rsid w:val="00170EF8"/>
    <w:rsid w:val="00171068"/>
    <w:rsid w:val="00171A38"/>
    <w:rsid w:val="001720AE"/>
    <w:rsid w:val="0017321A"/>
    <w:rsid w:val="0017358C"/>
    <w:rsid w:val="00174323"/>
    <w:rsid w:val="001743E3"/>
    <w:rsid w:val="00174D20"/>
    <w:rsid w:val="00174DB5"/>
    <w:rsid w:val="0017538E"/>
    <w:rsid w:val="001755DB"/>
    <w:rsid w:val="001755E1"/>
    <w:rsid w:val="0017573B"/>
    <w:rsid w:val="001758E8"/>
    <w:rsid w:val="00175D66"/>
    <w:rsid w:val="001768DC"/>
    <w:rsid w:val="00177299"/>
    <w:rsid w:val="0017732F"/>
    <w:rsid w:val="00177387"/>
    <w:rsid w:val="0017774F"/>
    <w:rsid w:val="00180993"/>
    <w:rsid w:val="00180B15"/>
    <w:rsid w:val="00180D4D"/>
    <w:rsid w:val="001811CE"/>
    <w:rsid w:val="001819D5"/>
    <w:rsid w:val="00181D3F"/>
    <w:rsid w:val="00181DB1"/>
    <w:rsid w:val="0018351C"/>
    <w:rsid w:val="00183882"/>
    <w:rsid w:val="00183BC2"/>
    <w:rsid w:val="00183D5B"/>
    <w:rsid w:val="00184224"/>
    <w:rsid w:val="0018423D"/>
    <w:rsid w:val="00184554"/>
    <w:rsid w:val="00184AFC"/>
    <w:rsid w:val="0018506C"/>
    <w:rsid w:val="0018608A"/>
    <w:rsid w:val="001861CE"/>
    <w:rsid w:val="00186424"/>
    <w:rsid w:val="001864BF"/>
    <w:rsid w:val="00186530"/>
    <w:rsid w:val="001866DA"/>
    <w:rsid w:val="001866F1"/>
    <w:rsid w:val="00186EC6"/>
    <w:rsid w:val="001872A1"/>
    <w:rsid w:val="00187D50"/>
    <w:rsid w:val="0019009E"/>
    <w:rsid w:val="00190466"/>
    <w:rsid w:val="00190FEC"/>
    <w:rsid w:val="001912C5"/>
    <w:rsid w:val="0019211E"/>
    <w:rsid w:val="00192643"/>
    <w:rsid w:val="001928C6"/>
    <w:rsid w:val="00193360"/>
    <w:rsid w:val="00193652"/>
    <w:rsid w:val="00194187"/>
    <w:rsid w:val="00195A14"/>
    <w:rsid w:val="00195E77"/>
    <w:rsid w:val="00195E7D"/>
    <w:rsid w:val="001960C4"/>
    <w:rsid w:val="00196772"/>
    <w:rsid w:val="00196F6D"/>
    <w:rsid w:val="001974F0"/>
    <w:rsid w:val="001A0469"/>
    <w:rsid w:val="001A0935"/>
    <w:rsid w:val="001A0C9A"/>
    <w:rsid w:val="001A12D2"/>
    <w:rsid w:val="001A158F"/>
    <w:rsid w:val="001A163E"/>
    <w:rsid w:val="001A3944"/>
    <w:rsid w:val="001A4973"/>
    <w:rsid w:val="001A4BF5"/>
    <w:rsid w:val="001A50E5"/>
    <w:rsid w:val="001A5263"/>
    <w:rsid w:val="001A624F"/>
    <w:rsid w:val="001A67CE"/>
    <w:rsid w:val="001A6E42"/>
    <w:rsid w:val="001A6FB2"/>
    <w:rsid w:val="001A75D1"/>
    <w:rsid w:val="001B1D80"/>
    <w:rsid w:val="001B25C3"/>
    <w:rsid w:val="001B271C"/>
    <w:rsid w:val="001B273D"/>
    <w:rsid w:val="001B2922"/>
    <w:rsid w:val="001B2B46"/>
    <w:rsid w:val="001B2B49"/>
    <w:rsid w:val="001B36DF"/>
    <w:rsid w:val="001B38FB"/>
    <w:rsid w:val="001B3A0D"/>
    <w:rsid w:val="001B3FF0"/>
    <w:rsid w:val="001B4695"/>
    <w:rsid w:val="001B4DCE"/>
    <w:rsid w:val="001B524E"/>
    <w:rsid w:val="001B52A6"/>
    <w:rsid w:val="001B5AA2"/>
    <w:rsid w:val="001B5EF9"/>
    <w:rsid w:val="001B6028"/>
    <w:rsid w:val="001B6300"/>
    <w:rsid w:val="001B6FD0"/>
    <w:rsid w:val="001B7787"/>
    <w:rsid w:val="001B783C"/>
    <w:rsid w:val="001C0268"/>
    <w:rsid w:val="001C071B"/>
    <w:rsid w:val="001C0E5B"/>
    <w:rsid w:val="001C0FB6"/>
    <w:rsid w:val="001C101D"/>
    <w:rsid w:val="001C1063"/>
    <w:rsid w:val="001C162A"/>
    <w:rsid w:val="001C2E6B"/>
    <w:rsid w:val="001C3313"/>
    <w:rsid w:val="001C35D0"/>
    <w:rsid w:val="001C36AE"/>
    <w:rsid w:val="001C36FD"/>
    <w:rsid w:val="001C47B4"/>
    <w:rsid w:val="001C4828"/>
    <w:rsid w:val="001C4FCF"/>
    <w:rsid w:val="001C51E2"/>
    <w:rsid w:val="001C59FB"/>
    <w:rsid w:val="001C66A0"/>
    <w:rsid w:val="001C6965"/>
    <w:rsid w:val="001C6990"/>
    <w:rsid w:val="001C77D0"/>
    <w:rsid w:val="001C7A21"/>
    <w:rsid w:val="001C7C0C"/>
    <w:rsid w:val="001D008D"/>
    <w:rsid w:val="001D05EF"/>
    <w:rsid w:val="001D0E79"/>
    <w:rsid w:val="001D1635"/>
    <w:rsid w:val="001D19BF"/>
    <w:rsid w:val="001D206B"/>
    <w:rsid w:val="001D23D7"/>
    <w:rsid w:val="001D262C"/>
    <w:rsid w:val="001D2EE9"/>
    <w:rsid w:val="001D3E8A"/>
    <w:rsid w:val="001D4181"/>
    <w:rsid w:val="001D4779"/>
    <w:rsid w:val="001D57A7"/>
    <w:rsid w:val="001D6C7D"/>
    <w:rsid w:val="001D7319"/>
    <w:rsid w:val="001D7769"/>
    <w:rsid w:val="001D77D4"/>
    <w:rsid w:val="001D7C62"/>
    <w:rsid w:val="001D7D1A"/>
    <w:rsid w:val="001D7F2C"/>
    <w:rsid w:val="001E18AD"/>
    <w:rsid w:val="001E213F"/>
    <w:rsid w:val="001E2FFF"/>
    <w:rsid w:val="001E338F"/>
    <w:rsid w:val="001E3664"/>
    <w:rsid w:val="001E41CE"/>
    <w:rsid w:val="001E4617"/>
    <w:rsid w:val="001E4717"/>
    <w:rsid w:val="001E4738"/>
    <w:rsid w:val="001E4CDE"/>
    <w:rsid w:val="001E4D53"/>
    <w:rsid w:val="001E5625"/>
    <w:rsid w:val="001E6CBC"/>
    <w:rsid w:val="001E74A1"/>
    <w:rsid w:val="001F012F"/>
    <w:rsid w:val="001F037B"/>
    <w:rsid w:val="001F044F"/>
    <w:rsid w:val="001F07D9"/>
    <w:rsid w:val="001F0A82"/>
    <w:rsid w:val="001F138A"/>
    <w:rsid w:val="001F1609"/>
    <w:rsid w:val="001F175D"/>
    <w:rsid w:val="001F1D17"/>
    <w:rsid w:val="001F1EDC"/>
    <w:rsid w:val="001F219A"/>
    <w:rsid w:val="001F24DE"/>
    <w:rsid w:val="001F2609"/>
    <w:rsid w:val="001F3FF2"/>
    <w:rsid w:val="001F491A"/>
    <w:rsid w:val="001F4BB8"/>
    <w:rsid w:val="001F4BD9"/>
    <w:rsid w:val="001F4C13"/>
    <w:rsid w:val="001F65C7"/>
    <w:rsid w:val="001F66A9"/>
    <w:rsid w:val="001F6CEF"/>
    <w:rsid w:val="001F70D4"/>
    <w:rsid w:val="001F73E1"/>
    <w:rsid w:val="001F75E2"/>
    <w:rsid w:val="001F7B8E"/>
    <w:rsid w:val="0020019A"/>
    <w:rsid w:val="00200905"/>
    <w:rsid w:val="002010F2"/>
    <w:rsid w:val="0020278F"/>
    <w:rsid w:val="002029B4"/>
    <w:rsid w:val="00203B92"/>
    <w:rsid w:val="00204624"/>
    <w:rsid w:val="002050A7"/>
    <w:rsid w:val="0020552F"/>
    <w:rsid w:val="00205D70"/>
    <w:rsid w:val="0020664D"/>
    <w:rsid w:val="00206AA2"/>
    <w:rsid w:val="0020726D"/>
    <w:rsid w:val="002078B1"/>
    <w:rsid w:val="00207A07"/>
    <w:rsid w:val="00207ABB"/>
    <w:rsid w:val="002108BB"/>
    <w:rsid w:val="00210D88"/>
    <w:rsid w:val="00211234"/>
    <w:rsid w:val="00211752"/>
    <w:rsid w:val="00212D35"/>
    <w:rsid w:val="00213053"/>
    <w:rsid w:val="0021343F"/>
    <w:rsid w:val="00213A38"/>
    <w:rsid w:val="00213F30"/>
    <w:rsid w:val="00214120"/>
    <w:rsid w:val="002145B7"/>
    <w:rsid w:val="00215257"/>
    <w:rsid w:val="00215FEA"/>
    <w:rsid w:val="0021629E"/>
    <w:rsid w:val="00216885"/>
    <w:rsid w:val="00217A59"/>
    <w:rsid w:val="00220661"/>
    <w:rsid w:val="00220D59"/>
    <w:rsid w:val="002215CD"/>
    <w:rsid w:val="00222B12"/>
    <w:rsid w:val="00222C51"/>
    <w:rsid w:val="002233AE"/>
    <w:rsid w:val="00223869"/>
    <w:rsid w:val="00223B59"/>
    <w:rsid w:val="00223BFF"/>
    <w:rsid w:val="00224EA1"/>
    <w:rsid w:val="00224F53"/>
    <w:rsid w:val="00225EFC"/>
    <w:rsid w:val="00226BFA"/>
    <w:rsid w:val="00226CEF"/>
    <w:rsid w:val="00226DB9"/>
    <w:rsid w:val="00227177"/>
    <w:rsid w:val="00227218"/>
    <w:rsid w:val="002275FF"/>
    <w:rsid w:val="002300FF"/>
    <w:rsid w:val="00230A84"/>
    <w:rsid w:val="00230D89"/>
    <w:rsid w:val="00230DE5"/>
    <w:rsid w:val="002316F0"/>
    <w:rsid w:val="00231B2F"/>
    <w:rsid w:val="00231B82"/>
    <w:rsid w:val="0023264F"/>
    <w:rsid w:val="00232E68"/>
    <w:rsid w:val="0023341A"/>
    <w:rsid w:val="002346A4"/>
    <w:rsid w:val="0023496F"/>
    <w:rsid w:val="00234C5E"/>
    <w:rsid w:val="00234F51"/>
    <w:rsid w:val="002352CE"/>
    <w:rsid w:val="0023590E"/>
    <w:rsid w:val="0023597A"/>
    <w:rsid w:val="00235B98"/>
    <w:rsid w:val="00235BE7"/>
    <w:rsid w:val="00235DDF"/>
    <w:rsid w:val="0023662B"/>
    <w:rsid w:val="00237266"/>
    <w:rsid w:val="00237E70"/>
    <w:rsid w:val="002403D7"/>
    <w:rsid w:val="00240911"/>
    <w:rsid w:val="00240AE1"/>
    <w:rsid w:val="00240EC1"/>
    <w:rsid w:val="00241111"/>
    <w:rsid w:val="00241361"/>
    <w:rsid w:val="00241601"/>
    <w:rsid w:val="00241A1E"/>
    <w:rsid w:val="00241C1D"/>
    <w:rsid w:val="00243F30"/>
    <w:rsid w:val="00244C93"/>
    <w:rsid w:val="00244EE5"/>
    <w:rsid w:val="00245E58"/>
    <w:rsid w:val="00245FE9"/>
    <w:rsid w:val="00245FEF"/>
    <w:rsid w:val="0024689C"/>
    <w:rsid w:val="00246DE9"/>
    <w:rsid w:val="00246FB6"/>
    <w:rsid w:val="002474F7"/>
    <w:rsid w:val="0024753D"/>
    <w:rsid w:val="00247BA0"/>
    <w:rsid w:val="00247D97"/>
    <w:rsid w:val="00250918"/>
    <w:rsid w:val="0025092F"/>
    <w:rsid w:val="002511B7"/>
    <w:rsid w:val="0025124E"/>
    <w:rsid w:val="00251C83"/>
    <w:rsid w:val="00252A43"/>
    <w:rsid w:val="00252F7B"/>
    <w:rsid w:val="002534BB"/>
    <w:rsid w:val="00253A9F"/>
    <w:rsid w:val="00253D89"/>
    <w:rsid w:val="00253E9C"/>
    <w:rsid w:val="00254106"/>
    <w:rsid w:val="00254D7F"/>
    <w:rsid w:val="0025635F"/>
    <w:rsid w:val="00256798"/>
    <w:rsid w:val="00256A72"/>
    <w:rsid w:val="00256AA2"/>
    <w:rsid w:val="00256CCC"/>
    <w:rsid w:val="0025739E"/>
    <w:rsid w:val="00257752"/>
    <w:rsid w:val="00257D66"/>
    <w:rsid w:val="00260128"/>
    <w:rsid w:val="0026073D"/>
    <w:rsid w:val="00260D5C"/>
    <w:rsid w:val="00261681"/>
    <w:rsid w:val="0026289A"/>
    <w:rsid w:val="00262AB1"/>
    <w:rsid w:val="00262D9A"/>
    <w:rsid w:val="00263088"/>
    <w:rsid w:val="002636FF"/>
    <w:rsid w:val="00263F26"/>
    <w:rsid w:val="00264563"/>
    <w:rsid w:val="00265A3E"/>
    <w:rsid w:val="00266141"/>
    <w:rsid w:val="00266273"/>
    <w:rsid w:val="00266ADB"/>
    <w:rsid w:val="0026712C"/>
    <w:rsid w:val="00267358"/>
    <w:rsid w:val="002676C1"/>
    <w:rsid w:val="002709F2"/>
    <w:rsid w:val="002719B6"/>
    <w:rsid w:val="00271AA3"/>
    <w:rsid w:val="00271B95"/>
    <w:rsid w:val="00271E80"/>
    <w:rsid w:val="00272CBC"/>
    <w:rsid w:val="00273292"/>
    <w:rsid w:val="00273753"/>
    <w:rsid w:val="002740EC"/>
    <w:rsid w:val="0027461D"/>
    <w:rsid w:val="00274635"/>
    <w:rsid w:val="002748C4"/>
    <w:rsid w:val="002754C7"/>
    <w:rsid w:val="0027564D"/>
    <w:rsid w:val="00275CD7"/>
    <w:rsid w:val="00275E6C"/>
    <w:rsid w:val="00276297"/>
    <w:rsid w:val="002764D0"/>
    <w:rsid w:val="0027662E"/>
    <w:rsid w:val="00276973"/>
    <w:rsid w:val="00276EA4"/>
    <w:rsid w:val="0028033D"/>
    <w:rsid w:val="0028115C"/>
    <w:rsid w:val="002814A6"/>
    <w:rsid w:val="002821C3"/>
    <w:rsid w:val="00282CD6"/>
    <w:rsid w:val="00283015"/>
    <w:rsid w:val="002832F4"/>
    <w:rsid w:val="0028340D"/>
    <w:rsid w:val="00283629"/>
    <w:rsid w:val="00283872"/>
    <w:rsid w:val="00284117"/>
    <w:rsid w:val="00285B57"/>
    <w:rsid w:val="00285C0C"/>
    <w:rsid w:val="00285DAC"/>
    <w:rsid w:val="00286013"/>
    <w:rsid w:val="00286739"/>
    <w:rsid w:val="00286A52"/>
    <w:rsid w:val="0028700E"/>
    <w:rsid w:val="00287D60"/>
    <w:rsid w:val="00287EEB"/>
    <w:rsid w:val="00287F76"/>
    <w:rsid w:val="00290521"/>
    <w:rsid w:val="00290672"/>
    <w:rsid w:val="00290E1C"/>
    <w:rsid w:val="0029129D"/>
    <w:rsid w:val="0029155E"/>
    <w:rsid w:val="00291777"/>
    <w:rsid w:val="00291C48"/>
    <w:rsid w:val="00292334"/>
    <w:rsid w:val="00292689"/>
    <w:rsid w:val="00293D7C"/>
    <w:rsid w:val="00293E82"/>
    <w:rsid w:val="00294EC8"/>
    <w:rsid w:val="00294F0B"/>
    <w:rsid w:val="0029529C"/>
    <w:rsid w:val="0029546C"/>
    <w:rsid w:val="0029563B"/>
    <w:rsid w:val="00295695"/>
    <w:rsid w:val="00297174"/>
    <w:rsid w:val="002972F4"/>
    <w:rsid w:val="0029730E"/>
    <w:rsid w:val="002A0709"/>
    <w:rsid w:val="002A0BA6"/>
    <w:rsid w:val="002A0EF0"/>
    <w:rsid w:val="002A0FA0"/>
    <w:rsid w:val="002A1047"/>
    <w:rsid w:val="002A1AC8"/>
    <w:rsid w:val="002A1CB1"/>
    <w:rsid w:val="002A2167"/>
    <w:rsid w:val="002A2388"/>
    <w:rsid w:val="002A23A5"/>
    <w:rsid w:val="002A241F"/>
    <w:rsid w:val="002A26DC"/>
    <w:rsid w:val="002A3A73"/>
    <w:rsid w:val="002A4896"/>
    <w:rsid w:val="002A5484"/>
    <w:rsid w:val="002A5BB9"/>
    <w:rsid w:val="002A60C2"/>
    <w:rsid w:val="002A6180"/>
    <w:rsid w:val="002A63A1"/>
    <w:rsid w:val="002A6487"/>
    <w:rsid w:val="002A648F"/>
    <w:rsid w:val="002A651F"/>
    <w:rsid w:val="002A69FB"/>
    <w:rsid w:val="002A6B5D"/>
    <w:rsid w:val="002A7AFA"/>
    <w:rsid w:val="002A7FEC"/>
    <w:rsid w:val="002B0364"/>
    <w:rsid w:val="002B0538"/>
    <w:rsid w:val="002B1185"/>
    <w:rsid w:val="002B1485"/>
    <w:rsid w:val="002B1A4E"/>
    <w:rsid w:val="002B1A61"/>
    <w:rsid w:val="002B1C49"/>
    <w:rsid w:val="002B20D4"/>
    <w:rsid w:val="002B21BF"/>
    <w:rsid w:val="002B21EA"/>
    <w:rsid w:val="002B2A74"/>
    <w:rsid w:val="002B2E2A"/>
    <w:rsid w:val="002B2FEE"/>
    <w:rsid w:val="002B3596"/>
    <w:rsid w:val="002B3868"/>
    <w:rsid w:val="002B3CAE"/>
    <w:rsid w:val="002B4D89"/>
    <w:rsid w:val="002B5435"/>
    <w:rsid w:val="002B5979"/>
    <w:rsid w:val="002B6397"/>
    <w:rsid w:val="002B6BE6"/>
    <w:rsid w:val="002B7468"/>
    <w:rsid w:val="002B7560"/>
    <w:rsid w:val="002B7AAF"/>
    <w:rsid w:val="002B7DAE"/>
    <w:rsid w:val="002C01DD"/>
    <w:rsid w:val="002C01ED"/>
    <w:rsid w:val="002C0772"/>
    <w:rsid w:val="002C0DA9"/>
    <w:rsid w:val="002C14DB"/>
    <w:rsid w:val="002C173B"/>
    <w:rsid w:val="002C263C"/>
    <w:rsid w:val="002C27B8"/>
    <w:rsid w:val="002C2F9B"/>
    <w:rsid w:val="002C3D3C"/>
    <w:rsid w:val="002C3E25"/>
    <w:rsid w:val="002C3F5F"/>
    <w:rsid w:val="002C4EA0"/>
    <w:rsid w:val="002C4FD2"/>
    <w:rsid w:val="002C51A3"/>
    <w:rsid w:val="002C5C79"/>
    <w:rsid w:val="002C5F88"/>
    <w:rsid w:val="002C6317"/>
    <w:rsid w:val="002C6CE4"/>
    <w:rsid w:val="002C798C"/>
    <w:rsid w:val="002C7CA5"/>
    <w:rsid w:val="002D027A"/>
    <w:rsid w:val="002D0805"/>
    <w:rsid w:val="002D0AE8"/>
    <w:rsid w:val="002D0B60"/>
    <w:rsid w:val="002D0B7A"/>
    <w:rsid w:val="002D0C5D"/>
    <w:rsid w:val="002D0F5C"/>
    <w:rsid w:val="002D1371"/>
    <w:rsid w:val="002D148B"/>
    <w:rsid w:val="002D1A4F"/>
    <w:rsid w:val="002D1D92"/>
    <w:rsid w:val="002D262C"/>
    <w:rsid w:val="002D30BB"/>
    <w:rsid w:val="002D333F"/>
    <w:rsid w:val="002D478F"/>
    <w:rsid w:val="002D4F75"/>
    <w:rsid w:val="002D50CF"/>
    <w:rsid w:val="002D51B4"/>
    <w:rsid w:val="002D55B7"/>
    <w:rsid w:val="002D59B5"/>
    <w:rsid w:val="002D5BFC"/>
    <w:rsid w:val="002D5D21"/>
    <w:rsid w:val="002D6144"/>
    <w:rsid w:val="002D6337"/>
    <w:rsid w:val="002D642E"/>
    <w:rsid w:val="002D69F6"/>
    <w:rsid w:val="002D6B87"/>
    <w:rsid w:val="002D6D13"/>
    <w:rsid w:val="002D6D68"/>
    <w:rsid w:val="002D798C"/>
    <w:rsid w:val="002E057B"/>
    <w:rsid w:val="002E131B"/>
    <w:rsid w:val="002E21B0"/>
    <w:rsid w:val="002E25B6"/>
    <w:rsid w:val="002E2A77"/>
    <w:rsid w:val="002E2CCD"/>
    <w:rsid w:val="002E3140"/>
    <w:rsid w:val="002E3638"/>
    <w:rsid w:val="002E385A"/>
    <w:rsid w:val="002E3D34"/>
    <w:rsid w:val="002E4320"/>
    <w:rsid w:val="002E4C4C"/>
    <w:rsid w:val="002E5210"/>
    <w:rsid w:val="002E53BA"/>
    <w:rsid w:val="002E5B6F"/>
    <w:rsid w:val="002E5DA4"/>
    <w:rsid w:val="002E6225"/>
    <w:rsid w:val="002E626D"/>
    <w:rsid w:val="002E692E"/>
    <w:rsid w:val="002E7717"/>
    <w:rsid w:val="002E79A7"/>
    <w:rsid w:val="002F1CCC"/>
    <w:rsid w:val="002F1D89"/>
    <w:rsid w:val="002F2B4B"/>
    <w:rsid w:val="002F2E6E"/>
    <w:rsid w:val="002F3009"/>
    <w:rsid w:val="002F31A9"/>
    <w:rsid w:val="002F3286"/>
    <w:rsid w:val="002F33E5"/>
    <w:rsid w:val="002F3B73"/>
    <w:rsid w:val="002F47FF"/>
    <w:rsid w:val="002F48E8"/>
    <w:rsid w:val="002F4A32"/>
    <w:rsid w:val="002F4B7C"/>
    <w:rsid w:val="002F4C9B"/>
    <w:rsid w:val="002F5050"/>
    <w:rsid w:val="002F5086"/>
    <w:rsid w:val="002F5B4A"/>
    <w:rsid w:val="002F5CA5"/>
    <w:rsid w:val="002F616F"/>
    <w:rsid w:val="002F65C0"/>
    <w:rsid w:val="002F6FFF"/>
    <w:rsid w:val="002F7AA2"/>
    <w:rsid w:val="002F7E1B"/>
    <w:rsid w:val="002F7EA6"/>
    <w:rsid w:val="002F7F4F"/>
    <w:rsid w:val="002F7F5D"/>
    <w:rsid w:val="00300607"/>
    <w:rsid w:val="00300828"/>
    <w:rsid w:val="00301714"/>
    <w:rsid w:val="00301797"/>
    <w:rsid w:val="00301C3B"/>
    <w:rsid w:val="0030287B"/>
    <w:rsid w:val="00302F92"/>
    <w:rsid w:val="00303519"/>
    <w:rsid w:val="003035BD"/>
    <w:rsid w:val="00304C74"/>
    <w:rsid w:val="00304E69"/>
    <w:rsid w:val="003055C9"/>
    <w:rsid w:val="00305734"/>
    <w:rsid w:val="00305CE9"/>
    <w:rsid w:val="0030608E"/>
    <w:rsid w:val="0030611C"/>
    <w:rsid w:val="00306291"/>
    <w:rsid w:val="0030648F"/>
    <w:rsid w:val="00306C9A"/>
    <w:rsid w:val="00306D37"/>
    <w:rsid w:val="00306D92"/>
    <w:rsid w:val="0030703A"/>
    <w:rsid w:val="00307746"/>
    <w:rsid w:val="0031040B"/>
    <w:rsid w:val="003105F3"/>
    <w:rsid w:val="00310B7B"/>
    <w:rsid w:val="00310BDF"/>
    <w:rsid w:val="00310CF4"/>
    <w:rsid w:val="0031102C"/>
    <w:rsid w:val="003114EC"/>
    <w:rsid w:val="00311F0A"/>
    <w:rsid w:val="0031228D"/>
    <w:rsid w:val="00312D43"/>
    <w:rsid w:val="00312D7D"/>
    <w:rsid w:val="003135E0"/>
    <w:rsid w:val="00313BCA"/>
    <w:rsid w:val="00313E6A"/>
    <w:rsid w:val="003140AA"/>
    <w:rsid w:val="003140F1"/>
    <w:rsid w:val="003145DA"/>
    <w:rsid w:val="00314C1E"/>
    <w:rsid w:val="00314EC0"/>
    <w:rsid w:val="003158C0"/>
    <w:rsid w:val="00315B6E"/>
    <w:rsid w:val="00315CC6"/>
    <w:rsid w:val="0031602E"/>
    <w:rsid w:val="003165A7"/>
    <w:rsid w:val="003165F3"/>
    <w:rsid w:val="00316B6E"/>
    <w:rsid w:val="0031753D"/>
    <w:rsid w:val="003204FE"/>
    <w:rsid w:val="003207A9"/>
    <w:rsid w:val="00320D1F"/>
    <w:rsid w:val="00320D93"/>
    <w:rsid w:val="00321161"/>
    <w:rsid w:val="00321290"/>
    <w:rsid w:val="00321582"/>
    <w:rsid w:val="00322529"/>
    <w:rsid w:val="00322C6C"/>
    <w:rsid w:val="00322DF3"/>
    <w:rsid w:val="00323025"/>
    <w:rsid w:val="00323464"/>
    <w:rsid w:val="003234D8"/>
    <w:rsid w:val="00323ADD"/>
    <w:rsid w:val="003241EC"/>
    <w:rsid w:val="0032434D"/>
    <w:rsid w:val="0032464A"/>
    <w:rsid w:val="00324EDA"/>
    <w:rsid w:val="0032509F"/>
    <w:rsid w:val="003257E4"/>
    <w:rsid w:val="003258EC"/>
    <w:rsid w:val="00325D7E"/>
    <w:rsid w:val="00326471"/>
    <w:rsid w:val="00326FA6"/>
    <w:rsid w:val="00327489"/>
    <w:rsid w:val="0032749F"/>
    <w:rsid w:val="0032752A"/>
    <w:rsid w:val="00327722"/>
    <w:rsid w:val="00327FEE"/>
    <w:rsid w:val="0033034B"/>
    <w:rsid w:val="0033271A"/>
    <w:rsid w:val="00332A43"/>
    <w:rsid w:val="00333469"/>
    <w:rsid w:val="0033393D"/>
    <w:rsid w:val="00334AC0"/>
    <w:rsid w:val="00335131"/>
    <w:rsid w:val="00336081"/>
    <w:rsid w:val="003378EB"/>
    <w:rsid w:val="00337AB4"/>
    <w:rsid w:val="00337F42"/>
    <w:rsid w:val="00337FE0"/>
    <w:rsid w:val="003400D3"/>
    <w:rsid w:val="003400E9"/>
    <w:rsid w:val="003406C3"/>
    <w:rsid w:val="00340927"/>
    <w:rsid w:val="00340C36"/>
    <w:rsid w:val="00341437"/>
    <w:rsid w:val="0034365B"/>
    <w:rsid w:val="0034485B"/>
    <w:rsid w:val="003448A0"/>
    <w:rsid w:val="00344DFD"/>
    <w:rsid w:val="0034508D"/>
    <w:rsid w:val="003451BC"/>
    <w:rsid w:val="0034587A"/>
    <w:rsid w:val="00345EE8"/>
    <w:rsid w:val="00346F14"/>
    <w:rsid w:val="00347602"/>
    <w:rsid w:val="00347BB9"/>
    <w:rsid w:val="00350421"/>
    <w:rsid w:val="00350EB5"/>
    <w:rsid w:val="0035116F"/>
    <w:rsid w:val="00351D40"/>
    <w:rsid w:val="00351FB3"/>
    <w:rsid w:val="00352A44"/>
    <w:rsid w:val="00352C3D"/>
    <w:rsid w:val="003535DB"/>
    <w:rsid w:val="00353985"/>
    <w:rsid w:val="00353AD2"/>
    <w:rsid w:val="00353C61"/>
    <w:rsid w:val="00353F92"/>
    <w:rsid w:val="00354E41"/>
    <w:rsid w:val="00354FAD"/>
    <w:rsid w:val="0035514F"/>
    <w:rsid w:val="00355364"/>
    <w:rsid w:val="00355917"/>
    <w:rsid w:val="00355C7F"/>
    <w:rsid w:val="00355E63"/>
    <w:rsid w:val="00356344"/>
    <w:rsid w:val="00356535"/>
    <w:rsid w:val="00357896"/>
    <w:rsid w:val="00357A79"/>
    <w:rsid w:val="0036087E"/>
    <w:rsid w:val="003619F9"/>
    <w:rsid w:val="0036263D"/>
    <w:rsid w:val="003626CB"/>
    <w:rsid w:val="00362BB7"/>
    <w:rsid w:val="00363441"/>
    <w:rsid w:val="00363534"/>
    <w:rsid w:val="00363FAC"/>
    <w:rsid w:val="0036442E"/>
    <w:rsid w:val="0036450C"/>
    <w:rsid w:val="00364510"/>
    <w:rsid w:val="00364DF6"/>
    <w:rsid w:val="00364EFB"/>
    <w:rsid w:val="00366212"/>
    <w:rsid w:val="00366FBB"/>
    <w:rsid w:val="0036703E"/>
    <w:rsid w:val="0036714A"/>
    <w:rsid w:val="00367442"/>
    <w:rsid w:val="00367457"/>
    <w:rsid w:val="00370244"/>
    <w:rsid w:val="00370F75"/>
    <w:rsid w:val="0037205C"/>
    <w:rsid w:val="0037205F"/>
    <w:rsid w:val="00372223"/>
    <w:rsid w:val="00372543"/>
    <w:rsid w:val="00372562"/>
    <w:rsid w:val="00372E81"/>
    <w:rsid w:val="00373565"/>
    <w:rsid w:val="00373D63"/>
    <w:rsid w:val="00373F8F"/>
    <w:rsid w:val="003742EF"/>
    <w:rsid w:val="00374B1B"/>
    <w:rsid w:val="003763CC"/>
    <w:rsid w:val="00376E73"/>
    <w:rsid w:val="0037740A"/>
    <w:rsid w:val="00377FD9"/>
    <w:rsid w:val="0038001D"/>
    <w:rsid w:val="00380414"/>
    <w:rsid w:val="00380C3B"/>
    <w:rsid w:val="00380D59"/>
    <w:rsid w:val="003811DD"/>
    <w:rsid w:val="00381787"/>
    <w:rsid w:val="00382B62"/>
    <w:rsid w:val="00382EE0"/>
    <w:rsid w:val="003847E1"/>
    <w:rsid w:val="00384E20"/>
    <w:rsid w:val="00384E22"/>
    <w:rsid w:val="00386541"/>
    <w:rsid w:val="003871BC"/>
    <w:rsid w:val="00387863"/>
    <w:rsid w:val="00390333"/>
    <w:rsid w:val="00390A5F"/>
    <w:rsid w:val="00390B9F"/>
    <w:rsid w:val="00390D3D"/>
    <w:rsid w:val="003911AE"/>
    <w:rsid w:val="00392CA3"/>
    <w:rsid w:val="00392DF2"/>
    <w:rsid w:val="00393379"/>
    <w:rsid w:val="00393B21"/>
    <w:rsid w:val="00393BA7"/>
    <w:rsid w:val="00393C42"/>
    <w:rsid w:val="003940AE"/>
    <w:rsid w:val="003942B5"/>
    <w:rsid w:val="0039449E"/>
    <w:rsid w:val="00394E50"/>
    <w:rsid w:val="0039521C"/>
    <w:rsid w:val="0039533D"/>
    <w:rsid w:val="003955AE"/>
    <w:rsid w:val="0039563B"/>
    <w:rsid w:val="00395D6F"/>
    <w:rsid w:val="00397662"/>
    <w:rsid w:val="003976F0"/>
    <w:rsid w:val="00397A04"/>
    <w:rsid w:val="003A04EF"/>
    <w:rsid w:val="003A07EA"/>
    <w:rsid w:val="003A11FB"/>
    <w:rsid w:val="003A1512"/>
    <w:rsid w:val="003A2A66"/>
    <w:rsid w:val="003A2C22"/>
    <w:rsid w:val="003A2CAC"/>
    <w:rsid w:val="003A2FEA"/>
    <w:rsid w:val="003A303D"/>
    <w:rsid w:val="003A380A"/>
    <w:rsid w:val="003A4541"/>
    <w:rsid w:val="003A5083"/>
    <w:rsid w:val="003A5B0E"/>
    <w:rsid w:val="003A5B8A"/>
    <w:rsid w:val="003A62C2"/>
    <w:rsid w:val="003A709D"/>
    <w:rsid w:val="003A74CE"/>
    <w:rsid w:val="003A7E46"/>
    <w:rsid w:val="003B1086"/>
    <w:rsid w:val="003B1890"/>
    <w:rsid w:val="003B1ABA"/>
    <w:rsid w:val="003B1B03"/>
    <w:rsid w:val="003B2309"/>
    <w:rsid w:val="003B2637"/>
    <w:rsid w:val="003B3D17"/>
    <w:rsid w:val="003B3F46"/>
    <w:rsid w:val="003B5427"/>
    <w:rsid w:val="003B5BD3"/>
    <w:rsid w:val="003B6201"/>
    <w:rsid w:val="003B6393"/>
    <w:rsid w:val="003B68B4"/>
    <w:rsid w:val="003B6A45"/>
    <w:rsid w:val="003B760E"/>
    <w:rsid w:val="003B7779"/>
    <w:rsid w:val="003B7866"/>
    <w:rsid w:val="003C0026"/>
    <w:rsid w:val="003C0222"/>
    <w:rsid w:val="003C0F2F"/>
    <w:rsid w:val="003C12FB"/>
    <w:rsid w:val="003C2B48"/>
    <w:rsid w:val="003C3839"/>
    <w:rsid w:val="003C3A9E"/>
    <w:rsid w:val="003C3D47"/>
    <w:rsid w:val="003C406D"/>
    <w:rsid w:val="003C43C3"/>
    <w:rsid w:val="003C4439"/>
    <w:rsid w:val="003C51AD"/>
    <w:rsid w:val="003C62E6"/>
    <w:rsid w:val="003C641E"/>
    <w:rsid w:val="003C6530"/>
    <w:rsid w:val="003C664D"/>
    <w:rsid w:val="003C6A64"/>
    <w:rsid w:val="003C6AB9"/>
    <w:rsid w:val="003D006E"/>
    <w:rsid w:val="003D0745"/>
    <w:rsid w:val="003D189D"/>
    <w:rsid w:val="003D1E0F"/>
    <w:rsid w:val="003D1E70"/>
    <w:rsid w:val="003D2AD9"/>
    <w:rsid w:val="003D37F8"/>
    <w:rsid w:val="003D399B"/>
    <w:rsid w:val="003D4410"/>
    <w:rsid w:val="003D4633"/>
    <w:rsid w:val="003D4FA3"/>
    <w:rsid w:val="003D5632"/>
    <w:rsid w:val="003D56AE"/>
    <w:rsid w:val="003D5971"/>
    <w:rsid w:val="003D5E2B"/>
    <w:rsid w:val="003D760A"/>
    <w:rsid w:val="003D7676"/>
    <w:rsid w:val="003E0037"/>
    <w:rsid w:val="003E00B5"/>
    <w:rsid w:val="003E04E7"/>
    <w:rsid w:val="003E05EF"/>
    <w:rsid w:val="003E0E8E"/>
    <w:rsid w:val="003E1C94"/>
    <w:rsid w:val="003E26C0"/>
    <w:rsid w:val="003E3777"/>
    <w:rsid w:val="003E4254"/>
    <w:rsid w:val="003E4333"/>
    <w:rsid w:val="003E443A"/>
    <w:rsid w:val="003E4449"/>
    <w:rsid w:val="003E5638"/>
    <w:rsid w:val="003E6007"/>
    <w:rsid w:val="003E7A1A"/>
    <w:rsid w:val="003F0076"/>
    <w:rsid w:val="003F044A"/>
    <w:rsid w:val="003F1378"/>
    <w:rsid w:val="003F1547"/>
    <w:rsid w:val="003F171E"/>
    <w:rsid w:val="003F19C3"/>
    <w:rsid w:val="003F38C8"/>
    <w:rsid w:val="003F3E61"/>
    <w:rsid w:val="003F3FE4"/>
    <w:rsid w:val="003F4158"/>
    <w:rsid w:val="003F45CD"/>
    <w:rsid w:val="003F4DA9"/>
    <w:rsid w:val="003F4E2E"/>
    <w:rsid w:val="003F577F"/>
    <w:rsid w:val="003F59DA"/>
    <w:rsid w:val="003F5AC2"/>
    <w:rsid w:val="003F736A"/>
    <w:rsid w:val="003F7CC0"/>
    <w:rsid w:val="00400574"/>
    <w:rsid w:val="004005D8"/>
    <w:rsid w:val="0040068B"/>
    <w:rsid w:val="0040093D"/>
    <w:rsid w:val="00401581"/>
    <w:rsid w:val="00401FA2"/>
    <w:rsid w:val="004021AF"/>
    <w:rsid w:val="004021F1"/>
    <w:rsid w:val="00402AD4"/>
    <w:rsid w:val="00402BE6"/>
    <w:rsid w:val="00402DCD"/>
    <w:rsid w:val="00403A7B"/>
    <w:rsid w:val="00403CAA"/>
    <w:rsid w:val="004054E7"/>
    <w:rsid w:val="00405553"/>
    <w:rsid w:val="0040585E"/>
    <w:rsid w:val="00405DD2"/>
    <w:rsid w:val="00405E11"/>
    <w:rsid w:val="004074D2"/>
    <w:rsid w:val="0040754A"/>
    <w:rsid w:val="00407A92"/>
    <w:rsid w:val="00407F2A"/>
    <w:rsid w:val="004100D3"/>
    <w:rsid w:val="00410684"/>
    <w:rsid w:val="00410A1C"/>
    <w:rsid w:val="00410C82"/>
    <w:rsid w:val="004112E9"/>
    <w:rsid w:val="00412BC4"/>
    <w:rsid w:val="00413182"/>
    <w:rsid w:val="004134C8"/>
    <w:rsid w:val="00413CB1"/>
    <w:rsid w:val="004142FA"/>
    <w:rsid w:val="0041462D"/>
    <w:rsid w:val="00414803"/>
    <w:rsid w:val="004148C3"/>
    <w:rsid w:val="004166F3"/>
    <w:rsid w:val="00417560"/>
    <w:rsid w:val="00417F57"/>
    <w:rsid w:val="00420A68"/>
    <w:rsid w:val="0042106D"/>
    <w:rsid w:val="00421AB3"/>
    <w:rsid w:val="00421BB7"/>
    <w:rsid w:val="00421C74"/>
    <w:rsid w:val="00421CD6"/>
    <w:rsid w:val="00422257"/>
    <w:rsid w:val="00422273"/>
    <w:rsid w:val="004232A1"/>
    <w:rsid w:val="004233E3"/>
    <w:rsid w:val="00423C6F"/>
    <w:rsid w:val="00423CF7"/>
    <w:rsid w:val="00424077"/>
    <w:rsid w:val="00424826"/>
    <w:rsid w:val="004252C9"/>
    <w:rsid w:val="0042543B"/>
    <w:rsid w:val="0042559E"/>
    <w:rsid w:val="004259EE"/>
    <w:rsid w:val="004262C2"/>
    <w:rsid w:val="0042640F"/>
    <w:rsid w:val="00426CCB"/>
    <w:rsid w:val="00426CD9"/>
    <w:rsid w:val="00426DC1"/>
    <w:rsid w:val="00427715"/>
    <w:rsid w:val="00427A63"/>
    <w:rsid w:val="00430150"/>
    <w:rsid w:val="004306B9"/>
    <w:rsid w:val="00430759"/>
    <w:rsid w:val="004307C7"/>
    <w:rsid w:val="0043084E"/>
    <w:rsid w:val="00430E55"/>
    <w:rsid w:val="0043146F"/>
    <w:rsid w:val="00431703"/>
    <w:rsid w:val="004318CE"/>
    <w:rsid w:val="00431B7A"/>
    <w:rsid w:val="00431D34"/>
    <w:rsid w:val="00432309"/>
    <w:rsid w:val="0043356E"/>
    <w:rsid w:val="004335D1"/>
    <w:rsid w:val="00433B67"/>
    <w:rsid w:val="0043469A"/>
    <w:rsid w:val="00435884"/>
    <w:rsid w:val="0043701A"/>
    <w:rsid w:val="00437775"/>
    <w:rsid w:val="00437951"/>
    <w:rsid w:val="00440339"/>
    <w:rsid w:val="004405E4"/>
    <w:rsid w:val="004412E5"/>
    <w:rsid w:val="004415F3"/>
    <w:rsid w:val="00441D73"/>
    <w:rsid w:val="00441E01"/>
    <w:rsid w:val="004423A6"/>
    <w:rsid w:val="004423D3"/>
    <w:rsid w:val="00442E18"/>
    <w:rsid w:val="004430CD"/>
    <w:rsid w:val="00443564"/>
    <w:rsid w:val="00443F45"/>
    <w:rsid w:val="00443F7B"/>
    <w:rsid w:val="004442F1"/>
    <w:rsid w:val="0044493F"/>
    <w:rsid w:val="00444D9A"/>
    <w:rsid w:val="00445C92"/>
    <w:rsid w:val="00446473"/>
    <w:rsid w:val="0044685E"/>
    <w:rsid w:val="00447241"/>
    <w:rsid w:val="004475E2"/>
    <w:rsid w:val="00450558"/>
    <w:rsid w:val="00450908"/>
    <w:rsid w:val="00450CC4"/>
    <w:rsid w:val="00451135"/>
    <w:rsid w:val="00451644"/>
    <w:rsid w:val="00452197"/>
    <w:rsid w:val="004522A4"/>
    <w:rsid w:val="004529F3"/>
    <w:rsid w:val="00452A42"/>
    <w:rsid w:val="00452C02"/>
    <w:rsid w:val="00452F69"/>
    <w:rsid w:val="0045335D"/>
    <w:rsid w:val="004535F1"/>
    <w:rsid w:val="00453670"/>
    <w:rsid w:val="00454000"/>
    <w:rsid w:val="00454382"/>
    <w:rsid w:val="00454429"/>
    <w:rsid w:val="00454B82"/>
    <w:rsid w:val="004558B5"/>
    <w:rsid w:val="00455D90"/>
    <w:rsid w:val="004560FF"/>
    <w:rsid w:val="0045667D"/>
    <w:rsid w:val="004569A2"/>
    <w:rsid w:val="00456A51"/>
    <w:rsid w:val="00456AE0"/>
    <w:rsid w:val="00457366"/>
    <w:rsid w:val="00457EC7"/>
    <w:rsid w:val="004603DE"/>
    <w:rsid w:val="00460E6D"/>
    <w:rsid w:val="00460E90"/>
    <w:rsid w:val="00460FE9"/>
    <w:rsid w:val="00461339"/>
    <w:rsid w:val="00461708"/>
    <w:rsid w:val="00461791"/>
    <w:rsid w:val="00461AD0"/>
    <w:rsid w:val="00461F2F"/>
    <w:rsid w:val="0046256A"/>
    <w:rsid w:val="00462B55"/>
    <w:rsid w:val="00462C08"/>
    <w:rsid w:val="00462E3D"/>
    <w:rsid w:val="004635EC"/>
    <w:rsid w:val="00463A52"/>
    <w:rsid w:val="00463CD6"/>
    <w:rsid w:val="00464240"/>
    <w:rsid w:val="004650A6"/>
    <w:rsid w:val="00465375"/>
    <w:rsid w:val="00465BCC"/>
    <w:rsid w:val="00466019"/>
    <w:rsid w:val="004664B5"/>
    <w:rsid w:val="00467760"/>
    <w:rsid w:val="00467873"/>
    <w:rsid w:val="00470A75"/>
    <w:rsid w:val="004715A1"/>
    <w:rsid w:val="00471625"/>
    <w:rsid w:val="00471805"/>
    <w:rsid w:val="0047296B"/>
    <w:rsid w:val="004736A2"/>
    <w:rsid w:val="00473850"/>
    <w:rsid w:val="00474846"/>
    <w:rsid w:val="004749C0"/>
    <w:rsid w:val="004766D4"/>
    <w:rsid w:val="00476871"/>
    <w:rsid w:val="004770D6"/>
    <w:rsid w:val="00477D2F"/>
    <w:rsid w:val="004803E2"/>
    <w:rsid w:val="0048046A"/>
    <w:rsid w:val="00480645"/>
    <w:rsid w:val="00480B4E"/>
    <w:rsid w:val="00480CE4"/>
    <w:rsid w:val="00481166"/>
    <w:rsid w:val="00482297"/>
    <w:rsid w:val="004822CA"/>
    <w:rsid w:val="00482A14"/>
    <w:rsid w:val="00483055"/>
    <w:rsid w:val="0048388D"/>
    <w:rsid w:val="00483DDF"/>
    <w:rsid w:val="00485A51"/>
    <w:rsid w:val="00485D2F"/>
    <w:rsid w:val="00485F92"/>
    <w:rsid w:val="00486E26"/>
    <w:rsid w:val="00487608"/>
    <w:rsid w:val="00487CC2"/>
    <w:rsid w:val="004901AA"/>
    <w:rsid w:val="00490612"/>
    <w:rsid w:val="00490FD4"/>
    <w:rsid w:val="004914D7"/>
    <w:rsid w:val="00491721"/>
    <w:rsid w:val="00491A42"/>
    <w:rsid w:val="00492187"/>
    <w:rsid w:val="004926C5"/>
    <w:rsid w:val="00492789"/>
    <w:rsid w:val="00492FB1"/>
    <w:rsid w:val="0049318D"/>
    <w:rsid w:val="00493F44"/>
    <w:rsid w:val="00494CF9"/>
    <w:rsid w:val="00495E59"/>
    <w:rsid w:val="00495E78"/>
    <w:rsid w:val="0049660F"/>
    <w:rsid w:val="0049677F"/>
    <w:rsid w:val="00496AB3"/>
    <w:rsid w:val="00496CF6"/>
    <w:rsid w:val="004979CA"/>
    <w:rsid w:val="004A01C6"/>
    <w:rsid w:val="004A0835"/>
    <w:rsid w:val="004A0C1D"/>
    <w:rsid w:val="004A19CD"/>
    <w:rsid w:val="004A1D91"/>
    <w:rsid w:val="004A30A5"/>
    <w:rsid w:val="004A3309"/>
    <w:rsid w:val="004A3B11"/>
    <w:rsid w:val="004A3B84"/>
    <w:rsid w:val="004A3DFA"/>
    <w:rsid w:val="004A3FC8"/>
    <w:rsid w:val="004A53B2"/>
    <w:rsid w:val="004A589A"/>
    <w:rsid w:val="004A5E25"/>
    <w:rsid w:val="004A62DD"/>
    <w:rsid w:val="004A688D"/>
    <w:rsid w:val="004A793D"/>
    <w:rsid w:val="004A7D46"/>
    <w:rsid w:val="004A7EA1"/>
    <w:rsid w:val="004A7F31"/>
    <w:rsid w:val="004B02B1"/>
    <w:rsid w:val="004B040B"/>
    <w:rsid w:val="004B06DF"/>
    <w:rsid w:val="004B0A2F"/>
    <w:rsid w:val="004B0CA1"/>
    <w:rsid w:val="004B0CFE"/>
    <w:rsid w:val="004B1524"/>
    <w:rsid w:val="004B196A"/>
    <w:rsid w:val="004B1DFB"/>
    <w:rsid w:val="004B21D4"/>
    <w:rsid w:val="004B2A2B"/>
    <w:rsid w:val="004B2AE9"/>
    <w:rsid w:val="004B302D"/>
    <w:rsid w:val="004B327E"/>
    <w:rsid w:val="004B3409"/>
    <w:rsid w:val="004B35E5"/>
    <w:rsid w:val="004B36E4"/>
    <w:rsid w:val="004B4625"/>
    <w:rsid w:val="004B479B"/>
    <w:rsid w:val="004B4E0E"/>
    <w:rsid w:val="004B5427"/>
    <w:rsid w:val="004B5600"/>
    <w:rsid w:val="004B6F97"/>
    <w:rsid w:val="004B72CA"/>
    <w:rsid w:val="004B74F3"/>
    <w:rsid w:val="004B7BD6"/>
    <w:rsid w:val="004C1721"/>
    <w:rsid w:val="004C266C"/>
    <w:rsid w:val="004C26A9"/>
    <w:rsid w:val="004C2946"/>
    <w:rsid w:val="004C3D04"/>
    <w:rsid w:val="004C4BB5"/>
    <w:rsid w:val="004C4CA1"/>
    <w:rsid w:val="004C4D21"/>
    <w:rsid w:val="004C5071"/>
    <w:rsid w:val="004C5BB9"/>
    <w:rsid w:val="004C5C83"/>
    <w:rsid w:val="004C5E9A"/>
    <w:rsid w:val="004C6586"/>
    <w:rsid w:val="004C66EB"/>
    <w:rsid w:val="004C6EFE"/>
    <w:rsid w:val="004C7207"/>
    <w:rsid w:val="004C76C4"/>
    <w:rsid w:val="004D03AC"/>
    <w:rsid w:val="004D168C"/>
    <w:rsid w:val="004D191C"/>
    <w:rsid w:val="004D1E26"/>
    <w:rsid w:val="004D1FA5"/>
    <w:rsid w:val="004D2EFB"/>
    <w:rsid w:val="004D3E60"/>
    <w:rsid w:val="004D48E1"/>
    <w:rsid w:val="004D4AE7"/>
    <w:rsid w:val="004D4CEE"/>
    <w:rsid w:val="004D5875"/>
    <w:rsid w:val="004D5FC6"/>
    <w:rsid w:val="004D600B"/>
    <w:rsid w:val="004D6132"/>
    <w:rsid w:val="004D7DCC"/>
    <w:rsid w:val="004D7E16"/>
    <w:rsid w:val="004E00AE"/>
    <w:rsid w:val="004E065D"/>
    <w:rsid w:val="004E06BB"/>
    <w:rsid w:val="004E06D9"/>
    <w:rsid w:val="004E0C66"/>
    <w:rsid w:val="004E128A"/>
    <w:rsid w:val="004E1529"/>
    <w:rsid w:val="004E1964"/>
    <w:rsid w:val="004E1E83"/>
    <w:rsid w:val="004E2245"/>
    <w:rsid w:val="004E22FD"/>
    <w:rsid w:val="004E2D5E"/>
    <w:rsid w:val="004E3765"/>
    <w:rsid w:val="004E3865"/>
    <w:rsid w:val="004E38E1"/>
    <w:rsid w:val="004E3A15"/>
    <w:rsid w:val="004E3E49"/>
    <w:rsid w:val="004E3E53"/>
    <w:rsid w:val="004E3E5D"/>
    <w:rsid w:val="004E412D"/>
    <w:rsid w:val="004E425A"/>
    <w:rsid w:val="004E4BA1"/>
    <w:rsid w:val="004E4FF0"/>
    <w:rsid w:val="004E55B9"/>
    <w:rsid w:val="004E57BF"/>
    <w:rsid w:val="004E5BB3"/>
    <w:rsid w:val="004E6164"/>
    <w:rsid w:val="004E72E4"/>
    <w:rsid w:val="004E782A"/>
    <w:rsid w:val="004E7F74"/>
    <w:rsid w:val="004F19AD"/>
    <w:rsid w:val="004F1E2E"/>
    <w:rsid w:val="004F1E86"/>
    <w:rsid w:val="004F27ED"/>
    <w:rsid w:val="004F35C1"/>
    <w:rsid w:val="004F40CB"/>
    <w:rsid w:val="004F4358"/>
    <w:rsid w:val="004F436D"/>
    <w:rsid w:val="004F52BC"/>
    <w:rsid w:val="004F5B89"/>
    <w:rsid w:val="004F6910"/>
    <w:rsid w:val="004F6E28"/>
    <w:rsid w:val="004F7CC2"/>
    <w:rsid w:val="004F7DD9"/>
    <w:rsid w:val="00500221"/>
    <w:rsid w:val="005006E4"/>
    <w:rsid w:val="00501571"/>
    <w:rsid w:val="00504EE7"/>
    <w:rsid w:val="0050500D"/>
    <w:rsid w:val="0050510A"/>
    <w:rsid w:val="005055D5"/>
    <w:rsid w:val="00505609"/>
    <w:rsid w:val="0050629B"/>
    <w:rsid w:val="00506529"/>
    <w:rsid w:val="005067DC"/>
    <w:rsid w:val="0050695F"/>
    <w:rsid w:val="0050765A"/>
    <w:rsid w:val="005078E4"/>
    <w:rsid w:val="00507ABD"/>
    <w:rsid w:val="00507D37"/>
    <w:rsid w:val="00510084"/>
    <w:rsid w:val="00510599"/>
    <w:rsid w:val="00511037"/>
    <w:rsid w:val="0051151A"/>
    <w:rsid w:val="005115DD"/>
    <w:rsid w:val="00511654"/>
    <w:rsid w:val="0051188A"/>
    <w:rsid w:val="005124E1"/>
    <w:rsid w:val="00513D0A"/>
    <w:rsid w:val="00513DF3"/>
    <w:rsid w:val="00514C8E"/>
    <w:rsid w:val="00514F42"/>
    <w:rsid w:val="00514FED"/>
    <w:rsid w:val="00515B5E"/>
    <w:rsid w:val="005162BA"/>
    <w:rsid w:val="005166F3"/>
    <w:rsid w:val="00516906"/>
    <w:rsid w:val="00516938"/>
    <w:rsid w:val="00516C99"/>
    <w:rsid w:val="00520324"/>
    <w:rsid w:val="00520ABC"/>
    <w:rsid w:val="00521B7B"/>
    <w:rsid w:val="00521EEB"/>
    <w:rsid w:val="00522320"/>
    <w:rsid w:val="00522722"/>
    <w:rsid w:val="00522D5A"/>
    <w:rsid w:val="00522DDD"/>
    <w:rsid w:val="00523936"/>
    <w:rsid w:val="00523AA3"/>
    <w:rsid w:val="005242CE"/>
    <w:rsid w:val="005244FA"/>
    <w:rsid w:val="0052518A"/>
    <w:rsid w:val="00525BB5"/>
    <w:rsid w:val="0052647B"/>
    <w:rsid w:val="00526582"/>
    <w:rsid w:val="005269EC"/>
    <w:rsid w:val="00526AB1"/>
    <w:rsid w:val="00527934"/>
    <w:rsid w:val="00527FAF"/>
    <w:rsid w:val="00530D75"/>
    <w:rsid w:val="0053101A"/>
    <w:rsid w:val="005311D7"/>
    <w:rsid w:val="0053125F"/>
    <w:rsid w:val="00531592"/>
    <w:rsid w:val="005322E1"/>
    <w:rsid w:val="005322F0"/>
    <w:rsid w:val="005332E7"/>
    <w:rsid w:val="00533ECD"/>
    <w:rsid w:val="005344D9"/>
    <w:rsid w:val="0053631B"/>
    <w:rsid w:val="0053687F"/>
    <w:rsid w:val="005373DC"/>
    <w:rsid w:val="00537AF5"/>
    <w:rsid w:val="00537DA1"/>
    <w:rsid w:val="00537E3A"/>
    <w:rsid w:val="00540026"/>
    <w:rsid w:val="00540850"/>
    <w:rsid w:val="00540CCC"/>
    <w:rsid w:val="00541E24"/>
    <w:rsid w:val="005422E0"/>
    <w:rsid w:val="0054254D"/>
    <w:rsid w:val="005425DD"/>
    <w:rsid w:val="0054263B"/>
    <w:rsid w:val="0054296E"/>
    <w:rsid w:val="00543AB4"/>
    <w:rsid w:val="00543AB5"/>
    <w:rsid w:val="00543DA0"/>
    <w:rsid w:val="005441E5"/>
    <w:rsid w:val="00544816"/>
    <w:rsid w:val="0054497A"/>
    <w:rsid w:val="00544B4F"/>
    <w:rsid w:val="0054524E"/>
    <w:rsid w:val="005453EB"/>
    <w:rsid w:val="00545631"/>
    <w:rsid w:val="005458EF"/>
    <w:rsid w:val="00545DEF"/>
    <w:rsid w:val="00545F7C"/>
    <w:rsid w:val="00546334"/>
    <w:rsid w:val="005463E0"/>
    <w:rsid w:val="005466AA"/>
    <w:rsid w:val="00546798"/>
    <w:rsid w:val="005468E9"/>
    <w:rsid w:val="00546A70"/>
    <w:rsid w:val="00546C18"/>
    <w:rsid w:val="00546E4E"/>
    <w:rsid w:val="00547C85"/>
    <w:rsid w:val="00550069"/>
    <w:rsid w:val="005512D1"/>
    <w:rsid w:val="0055148F"/>
    <w:rsid w:val="005517D1"/>
    <w:rsid w:val="00551933"/>
    <w:rsid w:val="00551CEF"/>
    <w:rsid w:val="00552267"/>
    <w:rsid w:val="005527CA"/>
    <w:rsid w:val="005529C4"/>
    <w:rsid w:val="00552E13"/>
    <w:rsid w:val="00553165"/>
    <w:rsid w:val="00554326"/>
    <w:rsid w:val="005550C7"/>
    <w:rsid w:val="005552A5"/>
    <w:rsid w:val="0055534A"/>
    <w:rsid w:val="0055595F"/>
    <w:rsid w:val="0055679D"/>
    <w:rsid w:val="00557299"/>
    <w:rsid w:val="00557440"/>
    <w:rsid w:val="005574CF"/>
    <w:rsid w:val="00557572"/>
    <w:rsid w:val="00560BB2"/>
    <w:rsid w:val="00561C33"/>
    <w:rsid w:val="00562170"/>
    <w:rsid w:val="00563450"/>
    <w:rsid w:val="00563461"/>
    <w:rsid w:val="00563E3C"/>
    <w:rsid w:val="00563F45"/>
    <w:rsid w:val="00564240"/>
    <w:rsid w:val="00564848"/>
    <w:rsid w:val="00565B6B"/>
    <w:rsid w:val="005661B3"/>
    <w:rsid w:val="00566799"/>
    <w:rsid w:val="00567075"/>
    <w:rsid w:val="0056748A"/>
    <w:rsid w:val="005674D8"/>
    <w:rsid w:val="00567960"/>
    <w:rsid w:val="005713D5"/>
    <w:rsid w:val="00571F78"/>
    <w:rsid w:val="00572332"/>
    <w:rsid w:val="005725AD"/>
    <w:rsid w:val="00572658"/>
    <w:rsid w:val="0057269D"/>
    <w:rsid w:val="00572B2B"/>
    <w:rsid w:val="00572E56"/>
    <w:rsid w:val="005733E1"/>
    <w:rsid w:val="00574D10"/>
    <w:rsid w:val="00574FD8"/>
    <w:rsid w:val="0057505E"/>
    <w:rsid w:val="005752CB"/>
    <w:rsid w:val="005756D5"/>
    <w:rsid w:val="00575DDE"/>
    <w:rsid w:val="00575FE4"/>
    <w:rsid w:val="00576282"/>
    <w:rsid w:val="005765C9"/>
    <w:rsid w:val="0057668A"/>
    <w:rsid w:val="00576803"/>
    <w:rsid w:val="00576BD8"/>
    <w:rsid w:val="0057737E"/>
    <w:rsid w:val="00577B45"/>
    <w:rsid w:val="005809AC"/>
    <w:rsid w:val="00581A9E"/>
    <w:rsid w:val="005821F2"/>
    <w:rsid w:val="00582923"/>
    <w:rsid w:val="00582B87"/>
    <w:rsid w:val="005831D9"/>
    <w:rsid w:val="0058329E"/>
    <w:rsid w:val="00583350"/>
    <w:rsid w:val="00583FC7"/>
    <w:rsid w:val="005843B7"/>
    <w:rsid w:val="0058529C"/>
    <w:rsid w:val="0058538D"/>
    <w:rsid w:val="0058599F"/>
    <w:rsid w:val="00585B91"/>
    <w:rsid w:val="0058666D"/>
    <w:rsid w:val="00586C95"/>
    <w:rsid w:val="00586E2D"/>
    <w:rsid w:val="00586E6A"/>
    <w:rsid w:val="00586E78"/>
    <w:rsid w:val="00587277"/>
    <w:rsid w:val="00587464"/>
    <w:rsid w:val="00587D63"/>
    <w:rsid w:val="005908DD"/>
    <w:rsid w:val="00590A59"/>
    <w:rsid w:val="005912E2"/>
    <w:rsid w:val="0059137E"/>
    <w:rsid w:val="00591589"/>
    <w:rsid w:val="00591FC1"/>
    <w:rsid w:val="00592024"/>
    <w:rsid w:val="005922E9"/>
    <w:rsid w:val="00592334"/>
    <w:rsid w:val="005924CC"/>
    <w:rsid w:val="0059261B"/>
    <w:rsid w:val="00592C75"/>
    <w:rsid w:val="00592E56"/>
    <w:rsid w:val="00593063"/>
    <w:rsid w:val="00593BB7"/>
    <w:rsid w:val="00594CFE"/>
    <w:rsid w:val="00595186"/>
    <w:rsid w:val="0059519F"/>
    <w:rsid w:val="00595B05"/>
    <w:rsid w:val="00595E33"/>
    <w:rsid w:val="00596DFC"/>
    <w:rsid w:val="00597238"/>
    <w:rsid w:val="00597C2E"/>
    <w:rsid w:val="005A0055"/>
    <w:rsid w:val="005A03E3"/>
    <w:rsid w:val="005A045C"/>
    <w:rsid w:val="005A18B0"/>
    <w:rsid w:val="005A1E38"/>
    <w:rsid w:val="005A207A"/>
    <w:rsid w:val="005A2C45"/>
    <w:rsid w:val="005A3041"/>
    <w:rsid w:val="005A4ADF"/>
    <w:rsid w:val="005A4E23"/>
    <w:rsid w:val="005A5656"/>
    <w:rsid w:val="005A5EBF"/>
    <w:rsid w:val="005A6066"/>
    <w:rsid w:val="005A6437"/>
    <w:rsid w:val="005A775F"/>
    <w:rsid w:val="005A7ABB"/>
    <w:rsid w:val="005A7EC0"/>
    <w:rsid w:val="005B048D"/>
    <w:rsid w:val="005B0A00"/>
    <w:rsid w:val="005B0AC9"/>
    <w:rsid w:val="005B0BB1"/>
    <w:rsid w:val="005B1C16"/>
    <w:rsid w:val="005B1F38"/>
    <w:rsid w:val="005B26AF"/>
    <w:rsid w:val="005B2BC2"/>
    <w:rsid w:val="005B3657"/>
    <w:rsid w:val="005B40AE"/>
    <w:rsid w:val="005B5227"/>
    <w:rsid w:val="005B73F4"/>
    <w:rsid w:val="005B74F9"/>
    <w:rsid w:val="005B76D7"/>
    <w:rsid w:val="005B78E6"/>
    <w:rsid w:val="005C034C"/>
    <w:rsid w:val="005C046F"/>
    <w:rsid w:val="005C0F19"/>
    <w:rsid w:val="005C188F"/>
    <w:rsid w:val="005C1B9C"/>
    <w:rsid w:val="005C229B"/>
    <w:rsid w:val="005C23D7"/>
    <w:rsid w:val="005C3413"/>
    <w:rsid w:val="005C345E"/>
    <w:rsid w:val="005C4020"/>
    <w:rsid w:val="005C4305"/>
    <w:rsid w:val="005C4568"/>
    <w:rsid w:val="005C46E3"/>
    <w:rsid w:val="005C4AEB"/>
    <w:rsid w:val="005C4C37"/>
    <w:rsid w:val="005C54D8"/>
    <w:rsid w:val="005C569A"/>
    <w:rsid w:val="005C62A6"/>
    <w:rsid w:val="005C6FC7"/>
    <w:rsid w:val="005C7330"/>
    <w:rsid w:val="005C7744"/>
    <w:rsid w:val="005C7FE0"/>
    <w:rsid w:val="005D01A0"/>
    <w:rsid w:val="005D026C"/>
    <w:rsid w:val="005D0DED"/>
    <w:rsid w:val="005D1A0B"/>
    <w:rsid w:val="005D1D5A"/>
    <w:rsid w:val="005D26A5"/>
    <w:rsid w:val="005D26CE"/>
    <w:rsid w:val="005D2981"/>
    <w:rsid w:val="005D33E2"/>
    <w:rsid w:val="005D3E81"/>
    <w:rsid w:val="005D4363"/>
    <w:rsid w:val="005D48E9"/>
    <w:rsid w:val="005D4E1D"/>
    <w:rsid w:val="005D4F7C"/>
    <w:rsid w:val="005D5123"/>
    <w:rsid w:val="005D5533"/>
    <w:rsid w:val="005D5C7C"/>
    <w:rsid w:val="005D5DE9"/>
    <w:rsid w:val="005D6B83"/>
    <w:rsid w:val="005D76B9"/>
    <w:rsid w:val="005E0583"/>
    <w:rsid w:val="005E0585"/>
    <w:rsid w:val="005E0587"/>
    <w:rsid w:val="005E0B86"/>
    <w:rsid w:val="005E0FB5"/>
    <w:rsid w:val="005E1429"/>
    <w:rsid w:val="005E15AA"/>
    <w:rsid w:val="005E1E73"/>
    <w:rsid w:val="005E23C8"/>
    <w:rsid w:val="005E2AB5"/>
    <w:rsid w:val="005E32E1"/>
    <w:rsid w:val="005E3BF2"/>
    <w:rsid w:val="005E433B"/>
    <w:rsid w:val="005E49A7"/>
    <w:rsid w:val="005E4E12"/>
    <w:rsid w:val="005E557F"/>
    <w:rsid w:val="005E57BA"/>
    <w:rsid w:val="005E59F1"/>
    <w:rsid w:val="005E5ADA"/>
    <w:rsid w:val="005E6849"/>
    <w:rsid w:val="005E68E7"/>
    <w:rsid w:val="005E6C5B"/>
    <w:rsid w:val="005F031E"/>
    <w:rsid w:val="005F0590"/>
    <w:rsid w:val="005F0A63"/>
    <w:rsid w:val="005F102F"/>
    <w:rsid w:val="005F11F7"/>
    <w:rsid w:val="005F1326"/>
    <w:rsid w:val="005F2904"/>
    <w:rsid w:val="005F331D"/>
    <w:rsid w:val="005F3A0A"/>
    <w:rsid w:val="005F3D3A"/>
    <w:rsid w:val="005F4387"/>
    <w:rsid w:val="005F5E4B"/>
    <w:rsid w:val="005F6024"/>
    <w:rsid w:val="005F6A42"/>
    <w:rsid w:val="005F6CF4"/>
    <w:rsid w:val="005F6F60"/>
    <w:rsid w:val="00601946"/>
    <w:rsid w:val="006024F5"/>
    <w:rsid w:val="006025A9"/>
    <w:rsid w:val="00602A4A"/>
    <w:rsid w:val="00603776"/>
    <w:rsid w:val="006038EA"/>
    <w:rsid w:val="006040AF"/>
    <w:rsid w:val="006041AB"/>
    <w:rsid w:val="00604E8D"/>
    <w:rsid w:val="00605BF4"/>
    <w:rsid w:val="006066A9"/>
    <w:rsid w:val="00606A51"/>
    <w:rsid w:val="0060775E"/>
    <w:rsid w:val="006077BC"/>
    <w:rsid w:val="00607CBA"/>
    <w:rsid w:val="00607E20"/>
    <w:rsid w:val="0061080A"/>
    <w:rsid w:val="00610C08"/>
    <w:rsid w:val="00610DD7"/>
    <w:rsid w:val="00611BF2"/>
    <w:rsid w:val="0061225C"/>
    <w:rsid w:val="00612D1C"/>
    <w:rsid w:val="006132AC"/>
    <w:rsid w:val="006135CA"/>
    <w:rsid w:val="00614AD0"/>
    <w:rsid w:val="00615D9D"/>
    <w:rsid w:val="006166D5"/>
    <w:rsid w:val="006169D0"/>
    <w:rsid w:val="00616B10"/>
    <w:rsid w:val="00616E37"/>
    <w:rsid w:val="00616E51"/>
    <w:rsid w:val="0061744B"/>
    <w:rsid w:val="00617D17"/>
    <w:rsid w:val="00620828"/>
    <w:rsid w:val="006211D6"/>
    <w:rsid w:val="006211FF"/>
    <w:rsid w:val="00621266"/>
    <w:rsid w:val="006217B6"/>
    <w:rsid w:val="00621ABA"/>
    <w:rsid w:val="00621E28"/>
    <w:rsid w:val="006235BA"/>
    <w:rsid w:val="006243B9"/>
    <w:rsid w:val="006246BF"/>
    <w:rsid w:val="00625348"/>
    <w:rsid w:val="0062547C"/>
    <w:rsid w:val="00626F80"/>
    <w:rsid w:val="006278C7"/>
    <w:rsid w:val="00627C8D"/>
    <w:rsid w:val="0063026F"/>
    <w:rsid w:val="00630AAF"/>
    <w:rsid w:val="006311FC"/>
    <w:rsid w:val="00633297"/>
    <w:rsid w:val="00633EBF"/>
    <w:rsid w:val="006343A2"/>
    <w:rsid w:val="006344DF"/>
    <w:rsid w:val="00634E19"/>
    <w:rsid w:val="006352BA"/>
    <w:rsid w:val="00635317"/>
    <w:rsid w:val="00635A48"/>
    <w:rsid w:val="00635E22"/>
    <w:rsid w:val="006372D6"/>
    <w:rsid w:val="00637393"/>
    <w:rsid w:val="00637A3A"/>
    <w:rsid w:val="00637B59"/>
    <w:rsid w:val="00637BDF"/>
    <w:rsid w:val="00640A8B"/>
    <w:rsid w:val="00640DD2"/>
    <w:rsid w:val="00641A78"/>
    <w:rsid w:val="00642156"/>
    <w:rsid w:val="00642E56"/>
    <w:rsid w:val="00643014"/>
    <w:rsid w:val="00643D3C"/>
    <w:rsid w:val="006442CC"/>
    <w:rsid w:val="006447B1"/>
    <w:rsid w:val="00644932"/>
    <w:rsid w:val="00644974"/>
    <w:rsid w:val="006454C5"/>
    <w:rsid w:val="006459E4"/>
    <w:rsid w:val="0064686F"/>
    <w:rsid w:val="006469CB"/>
    <w:rsid w:val="00650993"/>
    <w:rsid w:val="006516EB"/>
    <w:rsid w:val="00651B21"/>
    <w:rsid w:val="00651C71"/>
    <w:rsid w:val="00651DED"/>
    <w:rsid w:val="00652FA6"/>
    <w:rsid w:val="00652FCB"/>
    <w:rsid w:val="00653334"/>
    <w:rsid w:val="00654191"/>
    <w:rsid w:val="0065420C"/>
    <w:rsid w:val="00654580"/>
    <w:rsid w:val="00654E38"/>
    <w:rsid w:val="00654F6F"/>
    <w:rsid w:val="00655772"/>
    <w:rsid w:val="006560E8"/>
    <w:rsid w:val="00656110"/>
    <w:rsid w:val="00656C3D"/>
    <w:rsid w:val="00657093"/>
    <w:rsid w:val="00657121"/>
    <w:rsid w:val="0065776E"/>
    <w:rsid w:val="006600AB"/>
    <w:rsid w:val="00660769"/>
    <w:rsid w:val="00660BF8"/>
    <w:rsid w:val="0066221A"/>
    <w:rsid w:val="006623F3"/>
    <w:rsid w:val="00662ADB"/>
    <w:rsid w:val="00662C46"/>
    <w:rsid w:val="00663962"/>
    <w:rsid w:val="00663D03"/>
    <w:rsid w:val="00663DF9"/>
    <w:rsid w:val="00663E9B"/>
    <w:rsid w:val="0066431D"/>
    <w:rsid w:val="0066465F"/>
    <w:rsid w:val="00664D18"/>
    <w:rsid w:val="00664DB2"/>
    <w:rsid w:val="006650B1"/>
    <w:rsid w:val="00665C79"/>
    <w:rsid w:val="006665C6"/>
    <w:rsid w:val="00666766"/>
    <w:rsid w:val="00667723"/>
    <w:rsid w:val="00667B7A"/>
    <w:rsid w:val="00670AAD"/>
    <w:rsid w:val="00671A13"/>
    <w:rsid w:val="00671BBB"/>
    <w:rsid w:val="00672087"/>
    <w:rsid w:val="00672152"/>
    <w:rsid w:val="00672B47"/>
    <w:rsid w:val="00672F29"/>
    <w:rsid w:val="00672FF3"/>
    <w:rsid w:val="00673C63"/>
    <w:rsid w:val="00673E28"/>
    <w:rsid w:val="006760BD"/>
    <w:rsid w:val="0067612E"/>
    <w:rsid w:val="00676213"/>
    <w:rsid w:val="00676230"/>
    <w:rsid w:val="00676573"/>
    <w:rsid w:val="00676C2A"/>
    <w:rsid w:val="00680114"/>
    <w:rsid w:val="00680785"/>
    <w:rsid w:val="006817B9"/>
    <w:rsid w:val="00682E55"/>
    <w:rsid w:val="00683111"/>
    <w:rsid w:val="00683E00"/>
    <w:rsid w:val="006856F4"/>
    <w:rsid w:val="00685B88"/>
    <w:rsid w:val="00685DDC"/>
    <w:rsid w:val="0068673A"/>
    <w:rsid w:val="00687BBC"/>
    <w:rsid w:val="00687F02"/>
    <w:rsid w:val="0069016E"/>
    <w:rsid w:val="006905B6"/>
    <w:rsid w:val="006908CA"/>
    <w:rsid w:val="006915E6"/>
    <w:rsid w:val="00691C60"/>
    <w:rsid w:val="00691E27"/>
    <w:rsid w:val="0069232D"/>
    <w:rsid w:val="00692338"/>
    <w:rsid w:val="006923A0"/>
    <w:rsid w:val="0069261E"/>
    <w:rsid w:val="006954F2"/>
    <w:rsid w:val="0069552E"/>
    <w:rsid w:val="00695D85"/>
    <w:rsid w:val="006960E8"/>
    <w:rsid w:val="006970F7"/>
    <w:rsid w:val="006A04B5"/>
    <w:rsid w:val="006A05AF"/>
    <w:rsid w:val="006A0F33"/>
    <w:rsid w:val="006A18A2"/>
    <w:rsid w:val="006A1B60"/>
    <w:rsid w:val="006A2F99"/>
    <w:rsid w:val="006A3386"/>
    <w:rsid w:val="006A395E"/>
    <w:rsid w:val="006A3CB3"/>
    <w:rsid w:val="006A4575"/>
    <w:rsid w:val="006A47AB"/>
    <w:rsid w:val="006A4967"/>
    <w:rsid w:val="006A4F79"/>
    <w:rsid w:val="006A5EC8"/>
    <w:rsid w:val="006A63E2"/>
    <w:rsid w:val="006A6B98"/>
    <w:rsid w:val="006A75F6"/>
    <w:rsid w:val="006A7808"/>
    <w:rsid w:val="006A7F32"/>
    <w:rsid w:val="006B034F"/>
    <w:rsid w:val="006B0C44"/>
    <w:rsid w:val="006B0F5B"/>
    <w:rsid w:val="006B10E6"/>
    <w:rsid w:val="006B12CD"/>
    <w:rsid w:val="006B1530"/>
    <w:rsid w:val="006B183C"/>
    <w:rsid w:val="006B245D"/>
    <w:rsid w:val="006B257E"/>
    <w:rsid w:val="006B281B"/>
    <w:rsid w:val="006B2AF7"/>
    <w:rsid w:val="006B2ED5"/>
    <w:rsid w:val="006B3899"/>
    <w:rsid w:val="006B4745"/>
    <w:rsid w:val="006B4A94"/>
    <w:rsid w:val="006B4F9B"/>
    <w:rsid w:val="006B5C5C"/>
    <w:rsid w:val="006B5F83"/>
    <w:rsid w:val="006B66A3"/>
    <w:rsid w:val="006B6AE0"/>
    <w:rsid w:val="006B6D03"/>
    <w:rsid w:val="006B6D3E"/>
    <w:rsid w:val="006B6FAD"/>
    <w:rsid w:val="006B7426"/>
    <w:rsid w:val="006B782E"/>
    <w:rsid w:val="006B7C14"/>
    <w:rsid w:val="006C03EE"/>
    <w:rsid w:val="006C0776"/>
    <w:rsid w:val="006C1086"/>
    <w:rsid w:val="006C157A"/>
    <w:rsid w:val="006C1B4D"/>
    <w:rsid w:val="006C24E4"/>
    <w:rsid w:val="006C2A9C"/>
    <w:rsid w:val="006C2F51"/>
    <w:rsid w:val="006C3964"/>
    <w:rsid w:val="006C3C66"/>
    <w:rsid w:val="006C4A76"/>
    <w:rsid w:val="006C4EB9"/>
    <w:rsid w:val="006C50B2"/>
    <w:rsid w:val="006C53FB"/>
    <w:rsid w:val="006C5964"/>
    <w:rsid w:val="006C66EA"/>
    <w:rsid w:val="006C6BB0"/>
    <w:rsid w:val="006C6D4F"/>
    <w:rsid w:val="006C7E68"/>
    <w:rsid w:val="006D01E0"/>
    <w:rsid w:val="006D038C"/>
    <w:rsid w:val="006D0D95"/>
    <w:rsid w:val="006D214C"/>
    <w:rsid w:val="006D2FA6"/>
    <w:rsid w:val="006D3DAA"/>
    <w:rsid w:val="006D4156"/>
    <w:rsid w:val="006D423B"/>
    <w:rsid w:val="006D4910"/>
    <w:rsid w:val="006D4912"/>
    <w:rsid w:val="006D576F"/>
    <w:rsid w:val="006D57F9"/>
    <w:rsid w:val="006D6334"/>
    <w:rsid w:val="006D691D"/>
    <w:rsid w:val="006D6A60"/>
    <w:rsid w:val="006D6BEE"/>
    <w:rsid w:val="006D6CFF"/>
    <w:rsid w:val="006D6E38"/>
    <w:rsid w:val="006D71F3"/>
    <w:rsid w:val="006D77C8"/>
    <w:rsid w:val="006D77D9"/>
    <w:rsid w:val="006D7CFA"/>
    <w:rsid w:val="006E07EC"/>
    <w:rsid w:val="006E0D18"/>
    <w:rsid w:val="006E1049"/>
    <w:rsid w:val="006E1131"/>
    <w:rsid w:val="006E25AC"/>
    <w:rsid w:val="006E4020"/>
    <w:rsid w:val="006E4D17"/>
    <w:rsid w:val="006E4D23"/>
    <w:rsid w:val="006E519F"/>
    <w:rsid w:val="006E5980"/>
    <w:rsid w:val="006E6738"/>
    <w:rsid w:val="006E6C66"/>
    <w:rsid w:val="006E7BE6"/>
    <w:rsid w:val="006F1BB5"/>
    <w:rsid w:val="006F22C4"/>
    <w:rsid w:val="006F2640"/>
    <w:rsid w:val="006F2A1B"/>
    <w:rsid w:val="006F335E"/>
    <w:rsid w:val="006F3417"/>
    <w:rsid w:val="006F36AB"/>
    <w:rsid w:val="006F3B55"/>
    <w:rsid w:val="006F3CE8"/>
    <w:rsid w:val="006F41BC"/>
    <w:rsid w:val="006F547F"/>
    <w:rsid w:val="006F5563"/>
    <w:rsid w:val="006F55D2"/>
    <w:rsid w:val="006F5AF1"/>
    <w:rsid w:val="006F5C47"/>
    <w:rsid w:val="006F625B"/>
    <w:rsid w:val="006F6C06"/>
    <w:rsid w:val="006F70CC"/>
    <w:rsid w:val="006F763E"/>
    <w:rsid w:val="006F7EA1"/>
    <w:rsid w:val="00700B8D"/>
    <w:rsid w:val="00700CA1"/>
    <w:rsid w:val="007010C1"/>
    <w:rsid w:val="00701834"/>
    <w:rsid w:val="00701D9C"/>
    <w:rsid w:val="00702289"/>
    <w:rsid w:val="00702538"/>
    <w:rsid w:val="00703857"/>
    <w:rsid w:val="00703C00"/>
    <w:rsid w:val="00703D90"/>
    <w:rsid w:val="00703DBC"/>
    <w:rsid w:val="00703EFA"/>
    <w:rsid w:val="00704077"/>
    <w:rsid w:val="00704440"/>
    <w:rsid w:val="0070539D"/>
    <w:rsid w:val="0070550E"/>
    <w:rsid w:val="00705830"/>
    <w:rsid w:val="00705910"/>
    <w:rsid w:val="00705B52"/>
    <w:rsid w:val="00705BEC"/>
    <w:rsid w:val="00705FB6"/>
    <w:rsid w:val="0070726C"/>
    <w:rsid w:val="00707772"/>
    <w:rsid w:val="007100BA"/>
    <w:rsid w:val="007100FF"/>
    <w:rsid w:val="007104F7"/>
    <w:rsid w:val="00710989"/>
    <w:rsid w:val="007109FF"/>
    <w:rsid w:val="00710A53"/>
    <w:rsid w:val="007117E0"/>
    <w:rsid w:val="00711B4C"/>
    <w:rsid w:val="00711DC4"/>
    <w:rsid w:val="00711E10"/>
    <w:rsid w:val="0071211A"/>
    <w:rsid w:val="00712FB6"/>
    <w:rsid w:val="0071388E"/>
    <w:rsid w:val="007138E1"/>
    <w:rsid w:val="00713A68"/>
    <w:rsid w:val="00715574"/>
    <w:rsid w:val="0071659B"/>
    <w:rsid w:val="0071662C"/>
    <w:rsid w:val="00717456"/>
    <w:rsid w:val="00717EFF"/>
    <w:rsid w:val="00717F29"/>
    <w:rsid w:val="00720D79"/>
    <w:rsid w:val="00722CDA"/>
    <w:rsid w:val="00722DFC"/>
    <w:rsid w:val="0072322D"/>
    <w:rsid w:val="00723916"/>
    <w:rsid w:val="007243B4"/>
    <w:rsid w:val="0072570C"/>
    <w:rsid w:val="00725A3C"/>
    <w:rsid w:val="0072675A"/>
    <w:rsid w:val="00726781"/>
    <w:rsid w:val="00726AC2"/>
    <w:rsid w:val="00727166"/>
    <w:rsid w:val="00727D63"/>
    <w:rsid w:val="00730792"/>
    <w:rsid w:val="0073089C"/>
    <w:rsid w:val="00730CCD"/>
    <w:rsid w:val="007312D5"/>
    <w:rsid w:val="007316A9"/>
    <w:rsid w:val="00731B29"/>
    <w:rsid w:val="00731DD4"/>
    <w:rsid w:val="007322F8"/>
    <w:rsid w:val="007323D3"/>
    <w:rsid w:val="00732444"/>
    <w:rsid w:val="0073252A"/>
    <w:rsid w:val="00732538"/>
    <w:rsid w:val="00732A52"/>
    <w:rsid w:val="00732C02"/>
    <w:rsid w:val="00732E3C"/>
    <w:rsid w:val="0073330A"/>
    <w:rsid w:val="007337FC"/>
    <w:rsid w:val="00733B52"/>
    <w:rsid w:val="00733E19"/>
    <w:rsid w:val="00733FC8"/>
    <w:rsid w:val="007341C2"/>
    <w:rsid w:val="0073568D"/>
    <w:rsid w:val="00735A7D"/>
    <w:rsid w:val="00735C36"/>
    <w:rsid w:val="00736A0F"/>
    <w:rsid w:val="00736B94"/>
    <w:rsid w:val="00736BC9"/>
    <w:rsid w:val="00737013"/>
    <w:rsid w:val="00737375"/>
    <w:rsid w:val="00737AEA"/>
    <w:rsid w:val="00737C8E"/>
    <w:rsid w:val="007403E3"/>
    <w:rsid w:val="00740421"/>
    <w:rsid w:val="00740C47"/>
    <w:rsid w:val="00741BD3"/>
    <w:rsid w:val="00741C41"/>
    <w:rsid w:val="00742666"/>
    <w:rsid w:val="00742FCE"/>
    <w:rsid w:val="00743154"/>
    <w:rsid w:val="0074335C"/>
    <w:rsid w:val="007433F8"/>
    <w:rsid w:val="00743436"/>
    <w:rsid w:val="00743583"/>
    <w:rsid w:val="007445FD"/>
    <w:rsid w:val="00744EAF"/>
    <w:rsid w:val="007452D3"/>
    <w:rsid w:val="0074651A"/>
    <w:rsid w:val="00746863"/>
    <w:rsid w:val="00746BA1"/>
    <w:rsid w:val="00746CD4"/>
    <w:rsid w:val="00746D36"/>
    <w:rsid w:val="007479A8"/>
    <w:rsid w:val="007479BA"/>
    <w:rsid w:val="0075027D"/>
    <w:rsid w:val="007504B6"/>
    <w:rsid w:val="00750BE2"/>
    <w:rsid w:val="00750FA0"/>
    <w:rsid w:val="0075150C"/>
    <w:rsid w:val="00752CB3"/>
    <w:rsid w:val="00752F70"/>
    <w:rsid w:val="0075473A"/>
    <w:rsid w:val="007558B9"/>
    <w:rsid w:val="007559BB"/>
    <w:rsid w:val="007568A9"/>
    <w:rsid w:val="00757322"/>
    <w:rsid w:val="007575E5"/>
    <w:rsid w:val="00760632"/>
    <w:rsid w:val="00760F29"/>
    <w:rsid w:val="007628B2"/>
    <w:rsid w:val="00762EC8"/>
    <w:rsid w:val="00762F7F"/>
    <w:rsid w:val="007637DC"/>
    <w:rsid w:val="00763E31"/>
    <w:rsid w:val="00764150"/>
    <w:rsid w:val="00764390"/>
    <w:rsid w:val="00765462"/>
    <w:rsid w:val="00765BDA"/>
    <w:rsid w:val="00765E6F"/>
    <w:rsid w:val="00766001"/>
    <w:rsid w:val="00766038"/>
    <w:rsid w:val="00766E95"/>
    <w:rsid w:val="00766F8F"/>
    <w:rsid w:val="00767085"/>
    <w:rsid w:val="00767BA4"/>
    <w:rsid w:val="00767D96"/>
    <w:rsid w:val="007700BF"/>
    <w:rsid w:val="00771A40"/>
    <w:rsid w:val="00771DC1"/>
    <w:rsid w:val="00771DC6"/>
    <w:rsid w:val="0077230F"/>
    <w:rsid w:val="00772565"/>
    <w:rsid w:val="00772A41"/>
    <w:rsid w:val="00772D6E"/>
    <w:rsid w:val="00773040"/>
    <w:rsid w:val="00773A8F"/>
    <w:rsid w:val="0077496C"/>
    <w:rsid w:val="00774D33"/>
    <w:rsid w:val="0077553F"/>
    <w:rsid w:val="007757F4"/>
    <w:rsid w:val="007759FD"/>
    <w:rsid w:val="00775AE1"/>
    <w:rsid w:val="00775BED"/>
    <w:rsid w:val="007774A3"/>
    <w:rsid w:val="00777D3B"/>
    <w:rsid w:val="00780CEB"/>
    <w:rsid w:val="007814E1"/>
    <w:rsid w:val="0078190E"/>
    <w:rsid w:val="00782515"/>
    <w:rsid w:val="0078269E"/>
    <w:rsid w:val="00782DDC"/>
    <w:rsid w:val="0078446F"/>
    <w:rsid w:val="00784F0B"/>
    <w:rsid w:val="00785184"/>
    <w:rsid w:val="0078555E"/>
    <w:rsid w:val="007860ED"/>
    <w:rsid w:val="00786429"/>
    <w:rsid w:val="007867EF"/>
    <w:rsid w:val="00786D78"/>
    <w:rsid w:val="00790109"/>
    <w:rsid w:val="007901CD"/>
    <w:rsid w:val="007919AC"/>
    <w:rsid w:val="00791E66"/>
    <w:rsid w:val="007925D4"/>
    <w:rsid w:val="00792A7C"/>
    <w:rsid w:val="007938A2"/>
    <w:rsid w:val="00793B52"/>
    <w:rsid w:val="00793F2D"/>
    <w:rsid w:val="007941CD"/>
    <w:rsid w:val="007943BC"/>
    <w:rsid w:val="00795872"/>
    <w:rsid w:val="00795D55"/>
    <w:rsid w:val="0079699B"/>
    <w:rsid w:val="007971E5"/>
    <w:rsid w:val="00797287"/>
    <w:rsid w:val="0079740C"/>
    <w:rsid w:val="00797592"/>
    <w:rsid w:val="0079779B"/>
    <w:rsid w:val="007A0200"/>
    <w:rsid w:val="007A03EA"/>
    <w:rsid w:val="007A048C"/>
    <w:rsid w:val="007A0AAF"/>
    <w:rsid w:val="007A101C"/>
    <w:rsid w:val="007A1654"/>
    <w:rsid w:val="007A1FA8"/>
    <w:rsid w:val="007A322C"/>
    <w:rsid w:val="007A3412"/>
    <w:rsid w:val="007A4B61"/>
    <w:rsid w:val="007A4BC5"/>
    <w:rsid w:val="007A5024"/>
    <w:rsid w:val="007A5344"/>
    <w:rsid w:val="007A54E9"/>
    <w:rsid w:val="007A5775"/>
    <w:rsid w:val="007A5946"/>
    <w:rsid w:val="007A66D7"/>
    <w:rsid w:val="007A6D8B"/>
    <w:rsid w:val="007A6E2C"/>
    <w:rsid w:val="007A7A28"/>
    <w:rsid w:val="007A7EA0"/>
    <w:rsid w:val="007B0042"/>
    <w:rsid w:val="007B06AD"/>
    <w:rsid w:val="007B1598"/>
    <w:rsid w:val="007B1C70"/>
    <w:rsid w:val="007B1CE1"/>
    <w:rsid w:val="007B1E2F"/>
    <w:rsid w:val="007B2181"/>
    <w:rsid w:val="007B21ED"/>
    <w:rsid w:val="007B24EB"/>
    <w:rsid w:val="007B2997"/>
    <w:rsid w:val="007B38B6"/>
    <w:rsid w:val="007B3C28"/>
    <w:rsid w:val="007B4198"/>
    <w:rsid w:val="007B4201"/>
    <w:rsid w:val="007B42CF"/>
    <w:rsid w:val="007B53CD"/>
    <w:rsid w:val="007B6870"/>
    <w:rsid w:val="007B6A38"/>
    <w:rsid w:val="007B704F"/>
    <w:rsid w:val="007B7854"/>
    <w:rsid w:val="007C0524"/>
    <w:rsid w:val="007C0705"/>
    <w:rsid w:val="007C0A12"/>
    <w:rsid w:val="007C2886"/>
    <w:rsid w:val="007C3088"/>
    <w:rsid w:val="007C3429"/>
    <w:rsid w:val="007C3542"/>
    <w:rsid w:val="007C3E3B"/>
    <w:rsid w:val="007C4090"/>
    <w:rsid w:val="007C4646"/>
    <w:rsid w:val="007C4C14"/>
    <w:rsid w:val="007C5DAF"/>
    <w:rsid w:val="007C6019"/>
    <w:rsid w:val="007C60D3"/>
    <w:rsid w:val="007C7019"/>
    <w:rsid w:val="007C7659"/>
    <w:rsid w:val="007C7A76"/>
    <w:rsid w:val="007D1012"/>
    <w:rsid w:val="007D115A"/>
    <w:rsid w:val="007D13BE"/>
    <w:rsid w:val="007D1D27"/>
    <w:rsid w:val="007D20F2"/>
    <w:rsid w:val="007D3FA9"/>
    <w:rsid w:val="007D4647"/>
    <w:rsid w:val="007D5015"/>
    <w:rsid w:val="007D535B"/>
    <w:rsid w:val="007D5629"/>
    <w:rsid w:val="007D5AB6"/>
    <w:rsid w:val="007D5F98"/>
    <w:rsid w:val="007D6EB6"/>
    <w:rsid w:val="007D757F"/>
    <w:rsid w:val="007E0013"/>
    <w:rsid w:val="007E196E"/>
    <w:rsid w:val="007E1BAF"/>
    <w:rsid w:val="007E22DE"/>
    <w:rsid w:val="007E2578"/>
    <w:rsid w:val="007E2B33"/>
    <w:rsid w:val="007E2E1B"/>
    <w:rsid w:val="007E2F60"/>
    <w:rsid w:val="007E3840"/>
    <w:rsid w:val="007E3BC0"/>
    <w:rsid w:val="007E5339"/>
    <w:rsid w:val="007E55FC"/>
    <w:rsid w:val="007E58E5"/>
    <w:rsid w:val="007E58E6"/>
    <w:rsid w:val="007E5A7A"/>
    <w:rsid w:val="007E6D43"/>
    <w:rsid w:val="007E6E3F"/>
    <w:rsid w:val="007E7036"/>
    <w:rsid w:val="007E728C"/>
    <w:rsid w:val="007E786E"/>
    <w:rsid w:val="007F006C"/>
    <w:rsid w:val="007F04D8"/>
    <w:rsid w:val="007F1C47"/>
    <w:rsid w:val="007F2B8F"/>
    <w:rsid w:val="007F2D78"/>
    <w:rsid w:val="007F3529"/>
    <w:rsid w:val="007F362B"/>
    <w:rsid w:val="007F59A3"/>
    <w:rsid w:val="007F5CEA"/>
    <w:rsid w:val="007F5D93"/>
    <w:rsid w:val="007F6296"/>
    <w:rsid w:val="007F6ED3"/>
    <w:rsid w:val="007F7BDF"/>
    <w:rsid w:val="00800EC4"/>
    <w:rsid w:val="00801DEE"/>
    <w:rsid w:val="00801FDD"/>
    <w:rsid w:val="00803205"/>
    <w:rsid w:val="008037BA"/>
    <w:rsid w:val="00803BE3"/>
    <w:rsid w:val="0080416F"/>
    <w:rsid w:val="008042F2"/>
    <w:rsid w:val="0080489E"/>
    <w:rsid w:val="00804F97"/>
    <w:rsid w:val="0080527B"/>
    <w:rsid w:val="00805EF1"/>
    <w:rsid w:val="0080668C"/>
    <w:rsid w:val="00806B82"/>
    <w:rsid w:val="00806F88"/>
    <w:rsid w:val="00807464"/>
    <w:rsid w:val="0081072B"/>
    <w:rsid w:val="00810820"/>
    <w:rsid w:val="00810999"/>
    <w:rsid w:val="00810D60"/>
    <w:rsid w:val="00811DC2"/>
    <w:rsid w:val="0081203D"/>
    <w:rsid w:val="008120AF"/>
    <w:rsid w:val="0081213D"/>
    <w:rsid w:val="00812495"/>
    <w:rsid w:val="00812649"/>
    <w:rsid w:val="00812744"/>
    <w:rsid w:val="00812CAB"/>
    <w:rsid w:val="00812E0E"/>
    <w:rsid w:val="00813D72"/>
    <w:rsid w:val="00814250"/>
    <w:rsid w:val="0081426B"/>
    <w:rsid w:val="00814886"/>
    <w:rsid w:val="00814D5C"/>
    <w:rsid w:val="00815622"/>
    <w:rsid w:val="00816AB3"/>
    <w:rsid w:val="00816E15"/>
    <w:rsid w:val="00817AF0"/>
    <w:rsid w:val="00817B64"/>
    <w:rsid w:val="00817E3C"/>
    <w:rsid w:val="0082049A"/>
    <w:rsid w:val="00820FF3"/>
    <w:rsid w:val="0082170F"/>
    <w:rsid w:val="00821B75"/>
    <w:rsid w:val="008222C7"/>
    <w:rsid w:val="00823447"/>
    <w:rsid w:val="00823468"/>
    <w:rsid w:val="00823DBF"/>
    <w:rsid w:val="0082486F"/>
    <w:rsid w:val="00824BD2"/>
    <w:rsid w:val="00825908"/>
    <w:rsid w:val="00825EC4"/>
    <w:rsid w:val="0082609F"/>
    <w:rsid w:val="008261E5"/>
    <w:rsid w:val="00826B99"/>
    <w:rsid w:val="008276DA"/>
    <w:rsid w:val="00827AEC"/>
    <w:rsid w:val="00827FD2"/>
    <w:rsid w:val="00830624"/>
    <w:rsid w:val="00830923"/>
    <w:rsid w:val="00830CA1"/>
    <w:rsid w:val="00832143"/>
    <w:rsid w:val="0083223E"/>
    <w:rsid w:val="008333CC"/>
    <w:rsid w:val="0083376A"/>
    <w:rsid w:val="00833AC3"/>
    <w:rsid w:val="00833FB3"/>
    <w:rsid w:val="00834822"/>
    <w:rsid w:val="00834D29"/>
    <w:rsid w:val="00834E35"/>
    <w:rsid w:val="008351D4"/>
    <w:rsid w:val="0083659D"/>
    <w:rsid w:val="00836A8D"/>
    <w:rsid w:val="00836D1F"/>
    <w:rsid w:val="00837114"/>
    <w:rsid w:val="008372BA"/>
    <w:rsid w:val="008375DC"/>
    <w:rsid w:val="008376ED"/>
    <w:rsid w:val="008405FB"/>
    <w:rsid w:val="00840874"/>
    <w:rsid w:val="00840A67"/>
    <w:rsid w:val="00842C23"/>
    <w:rsid w:val="008430EC"/>
    <w:rsid w:val="008434B2"/>
    <w:rsid w:val="00843530"/>
    <w:rsid w:val="008435E3"/>
    <w:rsid w:val="00843776"/>
    <w:rsid w:val="008437FB"/>
    <w:rsid w:val="00843B08"/>
    <w:rsid w:val="0084485A"/>
    <w:rsid w:val="00845414"/>
    <w:rsid w:val="00845BFF"/>
    <w:rsid w:val="00845EBA"/>
    <w:rsid w:val="0084648C"/>
    <w:rsid w:val="00846673"/>
    <w:rsid w:val="00846728"/>
    <w:rsid w:val="008472C6"/>
    <w:rsid w:val="0085034F"/>
    <w:rsid w:val="008518EF"/>
    <w:rsid w:val="00851A51"/>
    <w:rsid w:val="00851EAE"/>
    <w:rsid w:val="00851FF0"/>
    <w:rsid w:val="00852C95"/>
    <w:rsid w:val="008531FC"/>
    <w:rsid w:val="00853840"/>
    <w:rsid w:val="0085395F"/>
    <w:rsid w:val="00853F07"/>
    <w:rsid w:val="00854755"/>
    <w:rsid w:val="00854ED3"/>
    <w:rsid w:val="00856330"/>
    <w:rsid w:val="00856485"/>
    <w:rsid w:val="00856FCD"/>
    <w:rsid w:val="008572ED"/>
    <w:rsid w:val="00857553"/>
    <w:rsid w:val="008600B9"/>
    <w:rsid w:val="00860A42"/>
    <w:rsid w:val="00860B7F"/>
    <w:rsid w:val="00861057"/>
    <w:rsid w:val="008617F3"/>
    <w:rsid w:val="00861AE4"/>
    <w:rsid w:val="00861FF6"/>
    <w:rsid w:val="0086269B"/>
    <w:rsid w:val="00862B94"/>
    <w:rsid w:val="00862EFD"/>
    <w:rsid w:val="0086304D"/>
    <w:rsid w:val="008636AE"/>
    <w:rsid w:val="008639CB"/>
    <w:rsid w:val="00863E5E"/>
    <w:rsid w:val="008645BA"/>
    <w:rsid w:val="00864724"/>
    <w:rsid w:val="0086587F"/>
    <w:rsid w:val="0086591A"/>
    <w:rsid w:val="008668B8"/>
    <w:rsid w:val="00866944"/>
    <w:rsid w:val="00866C06"/>
    <w:rsid w:val="0086725B"/>
    <w:rsid w:val="008675D9"/>
    <w:rsid w:val="008679CA"/>
    <w:rsid w:val="00867EC6"/>
    <w:rsid w:val="008704BB"/>
    <w:rsid w:val="00870501"/>
    <w:rsid w:val="008709A0"/>
    <w:rsid w:val="00870D66"/>
    <w:rsid w:val="00870E59"/>
    <w:rsid w:val="00871D1F"/>
    <w:rsid w:val="008739CE"/>
    <w:rsid w:val="00873A86"/>
    <w:rsid w:val="00873C57"/>
    <w:rsid w:val="008741B9"/>
    <w:rsid w:val="008749F9"/>
    <w:rsid w:val="00874FEF"/>
    <w:rsid w:val="00875833"/>
    <w:rsid w:val="008758EF"/>
    <w:rsid w:val="0087632E"/>
    <w:rsid w:val="00876601"/>
    <w:rsid w:val="00877353"/>
    <w:rsid w:val="00877505"/>
    <w:rsid w:val="0087780E"/>
    <w:rsid w:val="00877B1C"/>
    <w:rsid w:val="00880950"/>
    <w:rsid w:val="008809CB"/>
    <w:rsid w:val="00880A58"/>
    <w:rsid w:val="00880F27"/>
    <w:rsid w:val="0088173E"/>
    <w:rsid w:val="00881C50"/>
    <w:rsid w:val="0088230F"/>
    <w:rsid w:val="00882406"/>
    <w:rsid w:val="0088279E"/>
    <w:rsid w:val="00882B6C"/>
    <w:rsid w:val="008830E2"/>
    <w:rsid w:val="00883522"/>
    <w:rsid w:val="00883B02"/>
    <w:rsid w:val="00883C12"/>
    <w:rsid w:val="0088415D"/>
    <w:rsid w:val="00884308"/>
    <w:rsid w:val="008844D4"/>
    <w:rsid w:val="008845C9"/>
    <w:rsid w:val="0088486E"/>
    <w:rsid w:val="008848E4"/>
    <w:rsid w:val="0088586C"/>
    <w:rsid w:val="00885E94"/>
    <w:rsid w:val="00886C71"/>
    <w:rsid w:val="00886CB5"/>
    <w:rsid w:val="00886DA1"/>
    <w:rsid w:val="0088713C"/>
    <w:rsid w:val="008872EE"/>
    <w:rsid w:val="00887ABD"/>
    <w:rsid w:val="008905B3"/>
    <w:rsid w:val="00890700"/>
    <w:rsid w:val="00890904"/>
    <w:rsid w:val="00890CCC"/>
    <w:rsid w:val="00891C0D"/>
    <w:rsid w:val="00891C83"/>
    <w:rsid w:val="00892452"/>
    <w:rsid w:val="00892F98"/>
    <w:rsid w:val="00893CF6"/>
    <w:rsid w:val="00893FED"/>
    <w:rsid w:val="008940B6"/>
    <w:rsid w:val="0089487C"/>
    <w:rsid w:val="00894BE2"/>
    <w:rsid w:val="00894DF2"/>
    <w:rsid w:val="00896182"/>
    <w:rsid w:val="00896C09"/>
    <w:rsid w:val="00896D4C"/>
    <w:rsid w:val="0089744D"/>
    <w:rsid w:val="00897D41"/>
    <w:rsid w:val="008A0A4F"/>
    <w:rsid w:val="008A0F12"/>
    <w:rsid w:val="008A11F4"/>
    <w:rsid w:val="008A17A1"/>
    <w:rsid w:val="008A1B58"/>
    <w:rsid w:val="008A1B68"/>
    <w:rsid w:val="008A1F2A"/>
    <w:rsid w:val="008A219F"/>
    <w:rsid w:val="008A2F3C"/>
    <w:rsid w:val="008A3094"/>
    <w:rsid w:val="008A3256"/>
    <w:rsid w:val="008A43B1"/>
    <w:rsid w:val="008A4459"/>
    <w:rsid w:val="008A483B"/>
    <w:rsid w:val="008A504F"/>
    <w:rsid w:val="008A5671"/>
    <w:rsid w:val="008A5B20"/>
    <w:rsid w:val="008A611D"/>
    <w:rsid w:val="008A64D9"/>
    <w:rsid w:val="008A6BA7"/>
    <w:rsid w:val="008A7469"/>
    <w:rsid w:val="008A78F1"/>
    <w:rsid w:val="008A7A95"/>
    <w:rsid w:val="008A7D81"/>
    <w:rsid w:val="008B0594"/>
    <w:rsid w:val="008B0704"/>
    <w:rsid w:val="008B0914"/>
    <w:rsid w:val="008B0BDB"/>
    <w:rsid w:val="008B1952"/>
    <w:rsid w:val="008B1A50"/>
    <w:rsid w:val="008B1DAA"/>
    <w:rsid w:val="008B2062"/>
    <w:rsid w:val="008B2271"/>
    <w:rsid w:val="008B297C"/>
    <w:rsid w:val="008B2B37"/>
    <w:rsid w:val="008B2FF8"/>
    <w:rsid w:val="008B31A5"/>
    <w:rsid w:val="008B3FB6"/>
    <w:rsid w:val="008B433B"/>
    <w:rsid w:val="008B4636"/>
    <w:rsid w:val="008B4808"/>
    <w:rsid w:val="008B48C2"/>
    <w:rsid w:val="008B5372"/>
    <w:rsid w:val="008B5670"/>
    <w:rsid w:val="008B5741"/>
    <w:rsid w:val="008B5854"/>
    <w:rsid w:val="008B5C0A"/>
    <w:rsid w:val="008B5D36"/>
    <w:rsid w:val="008B6F30"/>
    <w:rsid w:val="008C02A2"/>
    <w:rsid w:val="008C1B23"/>
    <w:rsid w:val="008C1DB4"/>
    <w:rsid w:val="008C228C"/>
    <w:rsid w:val="008C241A"/>
    <w:rsid w:val="008C260F"/>
    <w:rsid w:val="008C35D8"/>
    <w:rsid w:val="008C3638"/>
    <w:rsid w:val="008C37FC"/>
    <w:rsid w:val="008C3C4A"/>
    <w:rsid w:val="008C3EF0"/>
    <w:rsid w:val="008C532A"/>
    <w:rsid w:val="008C571B"/>
    <w:rsid w:val="008C672A"/>
    <w:rsid w:val="008C7B7D"/>
    <w:rsid w:val="008C7F2B"/>
    <w:rsid w:val="008C7FE8"/>
    <w:rsid w:val="008D0CD5"/>
    <w:rsid w:val="008D0D1A"/>
    <w:rsid w:val="008D0DD3"/>
    <w:rsid w:val="008D1506"/>
    <w:rsid w:val="008D1AB9"/>
    <w:rsid w:val="008D2577"/>
    <w:rsid w:val="008D29B0"/>
    <w:rsid w:val="008D2F85"/>
    <w:rsid w:val="008D3597"/>
    <w:rsid w:val="008D3889"/>
    <w:rsid w:val="008D3C72"/>
    <w:rsid w:val="008D4D8D"/>
    <w:rsid w:val="008D519D"/>
    <w:rsid w:val="008D62B3"/>
    <w:rsid w:val="008D74CE"/>
    <w:rsid w:val="008D7861"/>
    <w:rsid w:val="008E089E"/>
    <w:rsid w:val="008E1652"/>
    <w:rsid w:val="008E37B4"/>
    <w:rsid w:val="008E396B"/>
    <w:rsid w:val="008E3C7D"/>
    <w:rsid w:val="008E3F76"/>
    <w:rsid w:val="008E3FBA"/>
    <w:rsid w:val="008E437C"/>
    <w:rsid w:val="008E4950"/>
    <w:rsid w:val="008E51BD"/>
    <w:rsid w:val="008E551F"/>
    <w:rsid w:val="008E6318"/>
    <w:rsid w:val="008E66B7"/>
    <w:rsid w:val="008E70C3"/>
    <w:rsid w:val="008E7551"/>
    <w:rsid w:val="008E76DD"/>
    <w:rsid w:val="008E78F0"/>
    <w:rsid w:val="008E79E7"/>
    <w:rsid w:val="008E7EAE"/>
    <w:rsid w:val="008F0171"/>
    <w:rsid w:val="008F08F7"/>
    <w:rsid w:val="008F0BF7"/>
    <w:rsid w:val="008F0FC5"/>
    <w:rsid w:val="008F1142"/>
    <w:rsid w:val="008F13FE"/>
    <w:rsid w:val="008F1DFF"/>
    <w:rsid w:val="008F217F"/>
    <w:rsid w:val="008F341A"/>
    <w:rsid w:val="008F341F"/>
    <w:rsid w:val="008F357A"/>
    <w:rsid w:val="008F386E"/>
    <w:rsid w:val="008F421A"/>
    <w:rsid w:val="008F4C17"/>
    <w:rsid w:val="008F4DCD"/>
    <w:rsid w:val="008F4E3A"/>
    <w:rsid w:val="008F5346"/>
    <w:rsid w:val="008F638A"/>
    <w:rsid w:val="008F7858"/>
    <w:rsid w:val="00900631"/>
    <w:rsid w:val="009007B5"/>
    <w:rsid w:val="00901F85"/>
    <w:rsid w:val="00902963"/>
    <w:rsid w:val="00902C2F"/>
    <w:rsid w:val="00902C55"/>
    <w:rsid w:val="00902CA8"/>
    <w:rsid w:val="00902EC6"/>
    <w:rsid w:val="009036D9"/>
    <w:rsid w:val="009044E9"/>
    <w:rsid w:val="0090453E"/>
    <w:rsid w:val="00904895"/>
    <w:rsid w:val="009050D6"/>
    <w:rsid w:val="0090582C"/>
    <w:rsid w:val="009068F3"/>
    <w:rsid w:val="00906E22"/>
    <w:rsid w:val="00906EEB"/>
    <w:rsid w:val="00907021"/>
    <w:rsid w:val="00907618"/>
    <w:rsid w:val="009076EB"/>
    <w:rsid w:val="00907A96"/>
    <w:rsid w:val="00907AF4"/>
    <w:rsid w:val="00910442"/>
    <w:rsid w:val="00910F26"/>
    <w:rsid w:val="0091159B"/>
    <w:rsid w:val="0091161B"/>
    <w:rsid w:val="009116FF"/>
    <w:rsid w:val="00912827"/>
    <w:rsid w:val="009133CC"/>
    <w:rsid w:val="0091374C"/>
    <w:rsid w:val="00913F1E"/>
    <w:rsid w:val="00914182"/>
    <w:rsid w:val="00915388"/>
    <w:rsid w:val="009158B8"/>
    <w:rsid w:val="00917089"/>
    <w:rsid w:val="0091783A"/>
    <w:rsid w:val="0092059B"/>
    <w:rsid w:val="009205DB"/>
    <w:rsid w:val="00920ADA"/>
    <w:rsid w:val="00920DF2"/>
    <w:rsid w:val="00920F56"/>
    <w:rsid w:val="009216D0"/>
    <w:rsid w:val="0092287D"/>
    <w:rsid w:val="00922B87"/>
    <w:rsid w:val="00922DF5"/>
    <w:rsid w:val="00923334"/>
    <w:rsid w:val="009233DF"/>
    <w:rsid w:val="00923432"/>
    <w:rsid w:val="00923538"/>
    <w:rsid w:val="0092366C"/>
    <w:rsid w:val="00923865"/>
    <w:rsid w:val="009238B4"/>
    <w:rsid w:val="00924D26"/>
    <w:rsid w:val="00924ED3"/>
    <w:rsid w:val="009252C2"/>
    <w:rsid w:val="00925657"/>
    <w:rsid w:val="00925869"/>
    <w:rsid w:val="00925CAD"/>
    <w:rsid w:val="00925D6D"/>
    <w:rsid w:val="00925EF0"/>
    <w:rsid w:val="0092648F"/>
    <w:rsid w:val="009267A5"/>
    <w:rsid w:val="009268E2"/>
    <w:rsid w:val="009274E2"/>
    <w:rsid w:val="00927DF9"/>
    <w:rsid w:val="00930139"/>
    <w:rsid w:val="009308D8"/>
    <w:rsid w:val="00930ED4"/>
    <w:rsid w:val="0093189B"/>
    <w:rsid w:val="00931E1C"/>
    <w:rsid w:val="0093287B"/>
    <w:rsid w:val="009328C5"/>
    <w:rsid w:val="00932AFC"/>
    <w:rsid w:val="00932F5C"/>
    <w:rsid w:val="00933235"/>
    <w:rsid w:val="00933ABA"/>
    <w:rsid w:val="00933F82"/>
    <w:rsid w:val="00934244"/>
    <w:rsid w:val="00935029"/>
    <w:rsid w:val="0093523E"/>
    <w:rsid w:val="00935726"/>
    <w:rsid w:val="00935B01"/>
    <w:rsid w:val="00935BEF"/>
    <w:rsid w:val="00936294"/>
    <w:rsid w:val="00936471"/>
    <w:rsid w:val="00936F29"/>
    <w:rsid w:val="009376B9"/>
    <w:rsid w:val="00937996"/>
    <w:rsid w:val="00940682"/>
    <w:rsid w:val="0094082F"/>
    <w:rsid w:val="00940C7B"/>
    <w:rsid w:val="00940DC6"/>
    <w:rsid w:val="00941196"/>
    <w:rsid w:val="00941206"/>
    <w:rsid w:val="009415FA"/>
    <w:rsid w:val="00941B46"/>
    <w:rsid w:val="009425FA"/>
    <w:rsid w:val="009427C3"/>
    <w:rsid w:val="009427FA"/>
    <w:rsid w:val="00942877"/>
    <w:rsid w:val="00942C80"/>
    <w:rsid w:val="00942FF9"/>
    <w:rsid w:val="0094391E"/>
    <w:rsid w:val="00944119"/>
    <w:rsid w:val="00945122"/>
    <w:rsid w:val="009455FB"/>
    <w:rsid w:val="00947185"/>
    <w:rsid w:val="009471D1"/>
    <w:rsid w:val="00950D01"/>
    <w:rsid w:val="00950D7E"/>
    <w:rsid w:val="009516F5"/>
    <w:rsid w:val="00951939"/>
    <w:rsid w:val="00951FB4"/>
    <w:rsid w:val="00952850"/>
    <w:rsid w:val="009531D5"/>
    <w:rsid w:val="009543CE"/>
    <w:rsid w:val="0095481B"/>
    <w:rsid w:val="00954BE4"/>
    <w:rsid w:val="00955126"/>
    <w:rsid w:val="009559BF"/>
    <w:rsid w:val="00955F1B"/>
    <w:rsid w:val="00956110"/>
    <w:rsid w:val="0095680D"/>
    <w:rsid w:val="00956AF6"/>
    <w:rsid w:val="00957165"/>
    <w:rsid w:val="00957961"/>
    <w:rsid w:val="00957C63"/>
    <w:rsid w:val="00957FF4"/>
    <w:rsid w:val="0096079C"/>
    <w:rsid w:val="00960F37"/>
    <w:rsid w:val="009619A5"/>
    <w:rsid w:val="00961D66"/>
    <w:rsid w:val="00962AF4"/>
    <w:rsid w:val="00962B63"/>
    <w:rsid w:val="009632F1"/>
    <w:rsid w:val="0096376D"/>
    <w:rsid w:val="00963A04"/>
    <w:rsid w:val="00963A5E"/>
    <w:rsid w:val="00963D71"/>
    <w:rsid w:val="00964B6E"/>
    <w:rsid w:val="00965284"/>
    <w:rsid w:val="00965907"/>
    <w:rsid w:val="0096759F"/>
    <w:rsid w:val="00967CE0"/>
    <w:rsid w:val="00967D8F"/>
    <w:rsid w:val="009703F1"/>
    <w:rsid w:val="00970979"/>
    <w:rsid w:val="00971163"/>
    <w:rsid w:val="00972D6A"/>
    <w:rsid w:val="009743D7"/>
    <w:rsid w:val="009744E7"/>
    <w:rsid w:val="00974750"/>
    <w:rsid w:val="00974B88"/>
    <w:rsid w:val="00974BBB"/>
    <w:rsid w:val="00975126"/>
    <w:rsid w:val="00975165"/>
    <w:rsid w:val="00975175"/>
    <w:rsid w:val="00975306"/>
    <w:rsid w:val="009753D9"/>
    <w:rsid w:val="0097597D"/>
    <w:rsid w:val="00975995"/>
    <w:rsid w:val="00975A2C"/>
    <w:rsid w:val="00976AC8"/>
    <w:rsid w:val="00976BF3"/>
    <w:rsid w:val="00977159"/>
    <w:rsid w:val="009771E4"/>
    <w:rsid w:val="00977325"/>
    <w:rsid w:val="0097793B"/>
    <w:rsid w:val="00980761"/>
    <w:rsid w:val="00980B4B"/>
    <w:rsid w:val="00980D92"/>
    <w:rsid w:val="00981555"/>
    <w:rsid w:val="009819D0"/>
    <w:rsid w:val="00981DC4"/>
    <w:rsid w:val="0098216D"/>
    <w:rsid w:val="009822D0"/>
    <w:rsid w:val="00982B80"/>
    <w:rsid w:val="00982E55"/>
    <w:rsid w:val="00982F1E"/>
    <w:rsid w:val="009831B2"/>
    <w:rsid w:val="009837A1"/>
    <w:rsid w:val="0098399B"/>
    <w:rsid w:val="00984D86"/>
    <w:rsid w:val="00985299"/>
    <w:rsid w:val="00985329"/>
    <w:rsid w:val="00987425"/>
    <w:rsid w:val="009879A6"/>
    <w:rsid w:val="00987FAA"/>
    <w:rsid w:val="00991193"/>
    <w:rsid w:val="009911EA"/>
    <w:rsid w:val="00991B45"/>
    <w:rsid w:val="00992215"/>
    <w:rsid w:val="009923A3"/>
    <w:rsid w:val="009926A6"/>
    <w:rsid w:val="00992D3B"/>
    <w:rsid w:val="009938C6"/>
    <w:rsid w:val="009938D9"/>
    <w:rsid w:val="009939B3"/>
    <w:rsid w:val="0099424E"/>
    <w:rsid w:val="00994F90"/>
    <w:rsid w:val="009950F6"/>
    <w:rsid w:val="00996128"/>
    <w:rsid w:val="009965C1"/>
    <w:rsid w:val="0099669D"/>
    <w:rsid w:val="009966BB"/>
    <w:rsid w:val="009973B2"/>
    <w:rsid w:val="0099764E"/>
    <w:rsid w:val="00997699"/>
    <w:rsid w:val="00997C4D"/>
    <w:rsid w:val="009A03BA"/>
    <w:rsid w:val="009A0F7D"/>
    <w:rsid w:val="009A2444"/>
    <w:rsid w:val="009A2735"/>
    <w:rsid w:val="009A287A"/>
    <w:rsid w:val="009A2D11"/>
    <w:rsid w:val="009A2EAE"/>
    <w:rsid w:val="009A3405"/>
    <w:rsid w:val="009A383C"/>
    <w:rsid w:val="009A3E66"/>
    <w:rsid w:val="009A3F92"/>
    <w:rsid w:val="009A483A"/>
    <w:rsid w:val="009A5212"/>
    <w:rsid w:val="009A532D"/>
    <w:rsid w:val="009A61A8"/>
    <w:rsid w:val="009A681D"/>
    <w:rsid w:val="009A6BD1"/>
    <w:rsid w:val="009A6BD7"/>
    <w:rsid w:val="009A7D81"/>
    <w:rsid w:val="009B02EE"/>
    <w:rsid w:val="009B0906"/>
    <w:rsid w:val="009B1CA9"/>
    <w:rsid w:val="009B1E92"/>
    <w:rsid w:val="009B2134"/>
    <w:rsid w:val="009B21B3"/>
    <w:rsid w:val="009B236D"/>
    <w:rsid w:val="009B2D23"/>
    <w:rsid w:val="009B33DC"/>
    <w:rsid w:val="009B387B"/>
    <w:rsid w:val="009B4121"/>
    <w:rsid w:val="009B47A7"/>
    <w:rsid w:val="009B51CE"/>
    <w:rsid w:val="009B551E"/>
    <w:rsid w:val="009B587F"/>
    <w:rsid w:val="009B606B"/>
    <w:rsid w:val="009B6D5E"/>
    <w:rsid w:val="009B702D"/>
    <w:rsid w:val="009B776D"/>
    <w:rsid w:val="009B7CFD"/>
    <w:rsid w:val="009C08CF"/>
    <w:rsid w:val="009C0B97"/>
    <w:rsid w:val="009C0E63"/>
    <w:rsid w:val="009C0EB1"/>
    <w:rsid w:val="009C1055"/>
    <w:rsid w:val="009C108C"/>
    <w:rsid w:val="009C10D0"/>
    <w:rsid w:val="009C1A33"/>
    <w:rsid w:val="009C2C12"/>
    <w:rsid w:val="009C39EA"/>
    <w:rsid w:val="009C3E92"/>
    <w:rsid w:val="009C4AA8"/>
    <w:rsid w:val="009C4B33"/>
    <w:rsid w:val="009C4FE8"/>
    <w:rsid w:val="009C558F"/>
    <w:rsid w:val="009C5BCC"/>
    <w:rsid w:val="009C60F3"/>
    <w:rsid w:val="009C6376"/>
    <w:rsid w:val="009C6649"/>
    <w:rsid w:val="009C665B"/>
    <w:rsid w:val="009C6DAB"/>
    <w:rsid w:val="009C6F77"/>
    <w:rsid w:val="009C70E8"/>
    <w:rsid w:val="009C71F1"/>
    <w:rsid w:val="009C72CE"/>
    <w:rsid w:val="009C758A"/>
    <w:rsid w:val="009C75CC"/>
    <w:rsid w:val="009C7846"/>
    <w:rsid w:val="009C7B98"/>
    <w:rsid w:val="009D01F1"/>
    <w:rsid w:val="009D04F2"/>
    <w:rsid w:val="009D25DC"/>
    <w:rsid w:val="009D26C4"/>
    <w:rsid w:val="009D2850"/>
    <w:rsid w:val="009D3174"/>
    <w:rsid w:val="009D39BE"/>
    <w:rsid w:val="009D3C23"/>
    <w:rsid w:val="009D4087"/>
    <w:rsid w:val="009D40C7"/>
    <w:rsid w:val="009D4DEC"/>
    <w:rsid w:val="009D50A9"/>
    <w:rsid w:val="009D538F"/>
    <w:rsid w:val="009D5BCE"/>
    <w:rsid w:val="009D5EC9"/>
    <w:rsid w:val="009D6574"/>
    <w:rsid w:val="009D67AC"/>
    <w:rsid w:val="009D6CD3"/>
    <w:rsid w:val="009D7281"/>
    <w:rsid w:val="009D7491"/>
    <w:rsid w:val="009D7938"/>
    <w:rsid w:val="009D7E86"/>
    <w:rsid w:val="009E0090"/>
    <w:rsid w:val="009E0D4B"/>
    <w:rsid w:val="009E0DA5"/>
    <w:rsid w:val="009E1023"/>
    <w:rsid w:val="009E137F"/>
    <w:rsid w:val="009E1506"/>
    <w:rsid w:val="009E1AA8"/>
    <w:rsid w:val="009E2541"/>
    <w:rsid w:val="009E286F"/>
    <w:rsid w:val="009E2DFC"/>
    <w:rsid w:val="009E2EE4"/>
    <w:rsid w:val="009E3703"/>
    <w:rsid w:val="009E4995"/>
    <w:rsid w:val="009E4F08"/>
    <w:rsid w:val="009E53F3"/>
    <w:rsid w:val="009E62C0"/>
    <w:rsid w:val="009E657A"/>
    <w:rsid w:val="009E67DC"/>
    <w:rsid w:val="009E6B57"/>
    <w:rsid w:val="009E719C"/>
    <w:rsid w:val="009E7D34"/>
    <w:rsid w:val="009E7E51"/>
    <w:rsid w:val="009F02A7"/>
    <w:rsid w:val="009F0482"/>
    <w:rsid w:val="009F094F"/>
    <w:rsid w:val="009F1217"/>
    <w:rsid w:val="009F1461"/>
    <w:rsid w:val="009F148C"/>
    <w:rsid w:val="009F1909"/>
    <w:rsid w:val="009F1CA6"/>
    <w:rsid w:val="009F3B3D"/>
    <w:rsid w:val="009F46FB"/>
    <w:rsid w:val="009F4825"/>
    <w:rsid w:val="009F4D26"/>
    <w:rsid w:val="009F5232"/>
    <w:rsid w:val="009F5560"/>
    <w:rsid w:val="009F6148"/>
    <w:rsid w:val="009F7555"/>
    <w:rsid w:val="009F7716"/>
    <w:rsid w:val="009F79E7"/>
    <w:rsid w:val="009F7E48"/>
    <w:rsid w:val="00A00F5E"/>
    <w:rsid w:val="00A016A5"/>
    <w:rsid w:val="00A01702"/>
    <w:rsid w:val="00A01920"/>
    <w:rsid w:val="00A01A6F"/>
    <w:rsid w:val="00A01B9A"/>
    <w:rsid w:val="00A021B6"/>
    <w:rsid w:val="00A02F16"/>
    <w:rsid w:val="00A0329A"/>
    <w:rsid w:val="00A0360A"/>
    <w:rsid w:val="00A03A18"/>
    <w:rsid w:val="00A049BF"/>
    <w:rsid w:val="00A05321"/>
    <w:rsid w:val="00A058D6"/>
    <w:rsid w:val="00A05AC0"/>
    <w:rsid w:val="00A05CE8"/>
    <w:rsid w:val="00A061C5"/>
    <w:rsid w:val="00A06498"/>
    <w:rsid w:val="00A06801"/>
    <w:rsid w:val="00A07711"/>
    <w:rsid w:val="00A0788D"/>
    <w:rsid w:val="00A07ECB"/>
    <w:rsid w:val="00A07F93"/>
    <w:rsid w:val="00A10971"/>
    <w:rsid w:val="00A1155E"/>
    <w:rsid w:val="00A11993"/>
    <w:rsid w:val="00A119A3"/>
    <w:rsid w:val="00A1206D"/>
    <w:rsid w:val="00A1373D"/>
    <w:rsid w:val="00A13CAD"/>
    <w:rsid w:val="00A13E6F"/>
    <w:rsid w:val="00A14131"/>
    <w:rsid w:val="00A14E92"/>
    <w:rsid w:val="00A152C5"/>
    <w:rsid w:val="00A162B5"/>
    <w:rsid w:val="00A16466"/>
    <w:rsid w:val="00A16B7D"/>
    <w:rsid w:val="00A16DA9"/>
    <w:rsid w:val="00A175A4"/>
    <w:rsid w:val="00A17B51"/>
    <w:rsid w:val="00A202FF"/>
    <w:rsid w:val="00A20742"/>
    <w:rsid w:val="00A212BA"/>
    <w:rsid w:val="00A2187B"/>
    <w:rsid w:val="00A21AF2"/>
    <w:rsid w:val="00A22006"/>
    <w:rsid w:val="00A223BF"/>
    <w:rsid w:val="00A22B56"/>
    <w:rsid w:val="00A242D0"/>
    <w:rsid w:val="00A24381"/>
    <w:rsid w:val="00A24F9A"/>
    <w:rsid w:val="00A25782"/>
    <w:rsid w:val="00A25A29"/>
    <w:rsid w:val="00A25D6E"/>
    <w:rsid w:val="00A26093"/>
    <w:rsid w:val="00A26828"/>
    <w:rsid w:val="00A26F83"/>
    <w:rsid w:val="00A270CC"/>
    <w:rsid w:val="00A276F6"/>
    <w:rsid w:val="00A279CC"/>
    <w:rsid w:val="00A27D1D"/>
    <w:rsid w:val="00A3087F"/>
    <w:rsid w:val="00A30AAD"/>
    <w:rsid w:val="00A30BBD"/>
    <w:rsid w:val="00A3121F"/>
    <w:rsid w:val="00A314A6"/>
    <w:rsid w:val="00A31F38"/>
    <w:rsid w:val="00A32C8B"/>
    <w:rsid w:val="00A34434"/>
    <w:rsid w:val="00A34CA7"/>
    <w:rsid w:val="00A360AB"/>
    <w:rsid w:val="00A36461"/>
    <w:rsid w:val="00A367B7"/>
    <w:rsid w:val="00A36ACB"/>
    <w:rsid w:val="00A37978"/>
    <w:rsid w:val="00A37F3B"/>
    <w:rsid w:val="00A40321"/>
    <w:rsid w:val="00A40F29"/>
    <w:rsid w:val="00A416AD"/>
    <w:rsid w:val="00A41F08"/>
    <w:rsid w:val="00A4373E"/>
    <w:rsid w:val="00A43960"/>
    <w:rsid w:val="00A43BF0"/>
    <w:rsid w:val="00A443DF"/>
    <w:rsid w:val="00A44DF7"/>
    <w:rsid w:val="00A44E17"/>
    <w:rsid w:val="00A4538F"/>
    <w:rsid w:val="00A4541B"/>
    <w:rsid w:val="00A458FC"/>
    <w:rsid w:val="00A45E22"/>
    <w:rsid w:val="00A46137"/>
    <w:rsid w:val="00A478D2"/>
    <w:rsid w:val="00A47E45"/>
    <w:rsid w:val="00A50D30"/>
    <w:rsid w:val="00A5114A"/>
    <w:rsid w:val="00A513BE"/>
    <w:rsid w:val="00A530BE"/>
    <w:rsid w:val="00A53549"/>
    <w:rsid w:val="00A5358A"/>
    <w:rsid w:val="00A538F4"/>
    <w:rsid w:val="00A53A14"/>
    <w:rsid w:val="00A53C67"/>
    <w:rsid w:val="00A53F0B"/>
    <w:rsid w:val="00A54028"/>
    <w:rsid w:val="00A54A75"/>
    <w:rsid w:val="00A54ED7"/>
    <w:rsid w:val="00A555EB"/>
    <w:rsid w:val="00A561E4"/>
    <w:rsid w:val="00A562D5"/>
    <w:rsid w:val="00A564D5"/>
    <w:rsid w:val="00A57342"/>
    <w:rsid w:val="00A604DF"/>
    <w:rsid w:val="00A608CA"/>
    <w:rsid w:val="00A60A7D"/>
    <w:rsid w:val="00A6161F"/>
    <w:rsid w:val="00A61C5E"/>
    <w:rsid w:val="00A62716"/>
    <w:rsid w:val="00A627C7"/>
    <w:rsid w:val="00A62D37"/>
    <w:rsid w:val="00A6311A"/>
    <w:rsid w:val="00A637D6"/>
    <w:rsid w:val="00A643D2"/>
    <w:rsid w:val="00A6461E"/>
    <w:rsid w:val="00A6470F"/>
    <w:rsid w:val="00A654B7"/>
    <w:rsid w:val="00A65839"/>
    <w:rsid w:val="00A66971"/>
    <w:rsid w:val="00A6724E"/>
    <w:rsid w:val="00A6727E"/>
    <w:rsid w:val="00A677DF"/>
    <w:rsid w:val="00A71286"/>
    <w:rsid w:val="00A713DC"/>
    <w:rsid w:val="00A71716"/>
    <w:rsid w:val="00A718C0"/>
    <w:rsid w:val="00A71E76"/>
    <w:rsid w:val="00A723CC"/>
    <w:rsid w:val="00A72578"/>
    <w:rsid w:val="00A72A93"/>
    <w:rsid w:val="00A72F0F"/>
    <w:rsid w:val="00A731E2"/>
    <w:rsid w:val="00A73768"/>
    <w:rsid w:val="00A751AC"/>
    <w:rsid w:val="00A76251"/>
    <w:rsid w:val="00A7737C"/>
    <w:rsid w:val="00A7797D"/>
    <w:rsid w:val="00A77A2F"/>
    <w:rsid w:val="00A77D3A"/>
    <w:rsid w:val="00A77F30"/>
    <w:rsid w:val="00A77F78"/>
    <w:rsid w:val="00A80EBD"/>
    <w:rsid w:val="00A8108B"/>
    <w:rsid w:val="00A81441"/>
    <w:rsid w:val="00A821F0"/>
    <w:rsid w:val="00A824B0"/>
    <w:rsid w:val="00A827EF"/>
    <w:rsid w:val="00A82E8F"/>
    <w:rsid w:val="00A832FE"/>
    <w:rsid w:val="00A84AB7"/>
    <w:rsid w:val="00A84E25"/>
    <w:rsid w:val="00A856DE"/>
    <w:rsid w:val="00A85D6D"/>
    <w:rsid w:val="00A86E94"/>
    <w:rsid w:val="00A8707E"/>
    <w:rsid w:val="00A8746E"/>
    <w:rsid w:val="00A90B35"/>
    <w:rsid w:val="00A90C8F"/>
    <w:rsid w:val="00A9136D"/>
    <w:rsid w:val="00A91524"/>
    <w:rsid w:val="00A91E81"/>
    <w:rsid w:val="00A930CE"/>
    <w:rsid w:val="00A93635"/>
    <w:rsid w:val="00A941B2"/>
    <w:rsid w:val="00A94D32"/>
    <w:rsid w:val="00A953C6"/>
    <w:rsid w:val="00A95CD2"/>
    <w:rsid w:val="00A9600E"/>
    <w:rsid w:val="00A964E2"/>
    <w:rsid w:val="00A974D0"/>
    <w:rsid w:val="00A97C3F"/>
    <w:rsid w:val="00A97C5B"/>
    <w:rsid w:val="00A97F2B"/>
    <w:rsid w:val="00AA0291"/>
    <w:rsid w:val="00AA0B61"/>
    <w:rsid w:val="00AA0BFC"/>
    <w:rsid w:val="00AA0DB8"/>
    <w:rsid w:val="00AA0F69"/>
    <w:rsid w:val="00AA126B"/>
    <w:rsid w:val="00AA18B1"/>
    <w:rsid w:val="00AA193D"/>
    <w:rsid w:val="00AA2583"/>
    <w:rsid w:val="00AA2EDF"/>
    <w:rsid w:val="00AA39CE"/>
    <w:rsid w:val="00AA3F8D"/>
    <w:rsid w:val="00AA54EB"/>
    <w:rsid w:val="00AA550B"/>
    <w:rsid w:val="00AA5EB2"/>
    <w:rsid w:val="00AA602A"/>
    <w:rsid w:val="00AA63AE"/>
    <w:rsid w:val="00AA67A5"/>
    <w:rsid w:val="00AA67E2"/>
    <w:rsid w:val="00AA6B20"/>
    <w:rsid w:val="00AA71AE"/>
    <w:rsid w:val="00AA7B53"/>
    <w:rsid w:val="00AB1953"/>
    <w:rsid w:val="00AB2043"/>
    <w:rsid w:val="00AB2672"/>
    <w:rsid w:val="00AB33C6"/>
    <w:rsid w:val="00AB4DD9"/>
    <w:rsid w:val="00AB5696"/>
    <w:rsid w:val="00AB59C2"/>
    <w:rsid w:val="00AB5A62"/>
    <w:rsid w:val="00AB61AA"/>
    <w:rsid w:val="00AB69F2"/>
    <w:rsid w:val="00AC01E9"/>
    <w:rsid w:val="00AC048C"/>
    <w:rsid w:val="00AC0B8B"/>
    <w:rsid w:val="00AC11D5"/>
    <w:rsid w:val="00AC198F"/>
    <w:rsid w:val="00AC2273"/>
    <w:rsid w:val="00AC2F06"/>
    <w:rsid w:val="00AC370C"/>
    <w:rsid w:val="00AC4165"/>
    <w:rsid w:val="00AC4358"/>
    <w:rsid w:val="00AC4570"/>
    <w:rsid w:val="00AC4827"/>
    <w:rsid w:val="00AC5F47"/>
    <w:rsid w:val="00AC660A"/>
    <w:rsid w:val="00AC7922"/>
    <w:rsid w:val="00AC7A37"/>
    <w:rsid w:val="00AD086A"/>
    <w:rsid w:val="00AD1049"/>
    <w:rsid w:val="00AD1132"/>
    <w:rsid w:val="00AD1ABC"/>
    <w:rsid w:val="00AD1B98"/>
    <w:rsid w:val="00AD2683"/>
    <w:rsid w:val="00AD2B96"/>
    <w:rsid w:val="00AD2FFF"/>
    <w:rsid w:val="00AD3008"/>
    <w:rsid w:val="00AD310A"/>
    <w:rsid w:val="00AD3B48"/>
    <w:rsid w:val="00AD3B83"/>
    <w:rsid w:val="00AD4183"/>
    <w:rsid w:val="00AD4E75"/>
    <w:rsid w:val="00AD50E7"/>
    <w:rsid w:val="00AD54F4"/>
    <w:rsid w:val="00AD572C"/>
    <w:rsid w:val="00AD578E"/>
    <w:rsid w:val="00AD57C3"/>
    <w:rsid w:val="00AD601A"/>
    <w:rsid w:val="00AD6364"/>
    <w:rsid w:val="00AD6679"/>
    <w:rsid w:val="00AD6AA5"/>
    <w:rsid w:val="00AD6B3A"/>
    <w:rsid w:val="00AD6DC0"/>
    <w:rsid w:val="00AD789C"/>
    <w:rsid w:val="00AD7983"/>
    <w:rsid w:val="00AD7C99"/>
    <w:rsid w:val="00AD7EE4"/>
    <w:rsid w:val="00AE0492"/>
    <w:rsid w:val="00AE08A0"/>
    <w:rsid w:val="00AE0D14"/>
    <w:rsid w:val="00AE0DAF"/>
    <w:rsid w:val="00AE1869"/>
    <w:rsid w:val="00AE2506"/>
    <w:rsid w:val="00AE2532"/>
    <w:rsid w:val="00AE313D"/>
    <w:rsid w:val="00AE35F0"/>
    <w:rsid w:val="00AE3A1C"/>
    <w:rsid w:val="00AE3AF6"/>
    <w:rsid w:val="00AE45E6"/>
    <w:rsid w:val="00AE5208"/>
    <w:rsid w:val="00AE734E"/>
    <w:rsid w:val="00AE7981"/>
    <w:rsid w:val="00AF005F"/>
    <w:rsid w:val="00AF075E"/>
    <w:rsid w:val="00AF0BB2"/>
    <w:rsid w:val="00AF0C13"/>
    <w:rsid w:val="00AF19AA"/>
    <w:rsid w:val="00AF1FFD"/>
    <w:rsid w:val="00AF21CC"/>
    <w:rsid w:val="00AF222D"/>
    <w:rsid w:val="00AF28F7"/>
    <w:rsid w:val="00AF2D00"/>
    <w:rsid w:val="00AF3466"/>
    <w:rsid w:val="00AF35AB"/>
    <w:rsid w:val="00AF3BE6"/>
    <w:rsid w:val="00AF3C28"/>
    <w:rsid w:val="00AF3EA2"/>
    <w:rsid w:val="00AF44A6"/>
    <w:rsid w:val="00AF487B"/>
    <w:rsid w:val="00AF4AC6"/>
    <w:rsid w:val="00AF4AE1"/>
    <w:rsid w:val="00AF4B95"/>
    <w:rsid w:val="00AF55B8"/>
    <w:rsid w:val="00AF56DB"/>
    <w:rsid w:val="00AF6186"/>
    <w:rsid w:val="00AF624A"/>
    <w:rsid w:val="00AF66FB"/>
    <w:rsid w:val="00AF694A"/>
    <w:rsid w:val="00AF6C44"/>
    <w:rsid w:val="00AF6F68"/>
    <w:rsid w:val="00AF74C2"/>
    <w:rsid w:val="00AF75E3"/>
    <w:rsid w:val="00AF7633"/>
    <w:rsid w:val="00AF7689"/>
    <w:rsid w:val="00AF78B6"/>
    <w:rsid w:val="00B00238"/>
    <w:rsid w:val="00B006D3"/>
    <w:rsid w:val="00B0081B"/>
    <w:rsid w:val="00B009A8"/>
    <w:rsid w:val="00B009E9"/>
    <w:rsid w:val="00B00F8D"/>
    <w:rsid w:val="00B012C0"/>
    <w:rsid w:val="00B01678"/>
    <w:rsid w:val="00B01CA8"/>
    <w:rsid w:val="00B02402"/>
    <w:rsid w:val="00B0248C"/>
    <w:rsid w:val="00B028E1"/>
    <w:rsid w:val="00B04462"/>
    <w:rsid w:val="00B04695"/>
    <w:rsid w:val="00B04C95"/>
    <w:rsid w:val="00B05A73"/>
    <w:rsid w:val="00B05C24"/>
    <w:rsid w:val="00B05CFB"/>
    <w:rsid w:val="00B06210"/>
    <w:rsid w:val="00B062E5"/>
    <w:rsid w:val="00B0639C"/>
    <w:rsid w:val="00B06572"/>
    <w:rsid w:val="00B067F7"/>
    <w:rsid w:val="00B06934"/>
    <w:rsid w:val="00B06B08"/>
    <w:rsid w:val="00B06B18"/>
    <w:rsid w:val="00B07E75"/>
    <w:rsid w:val="00B10CB4"/>
    <w:rsid w:val="00B10FFF"/>
    <w:rsid w:val="00B11833"/>
    <w:rsid w:val="00B11F9B"/>
    <w:rsid w:val="00B120E8"/>
    <w:rsid w:val="00B12354"/>
    <w:rsid w:val="00B13005"/>
    <w:rsid w:val="00B135D3"/>
    <w:rsid w:val="00B140B0"/>
    <w:rsid w:val="00B1454C"/>
    <w:rsid w:val="00B14DE7"/>
    <w:rsid w:val="00B14E5C"/>
    <w:rsid w:val="00B158A0"/>
    <w:rsid w:val="00B16431"/>
    <w:rsid w:val="00B164BE"/>
    <w:rsid w:val="00B1653D"/>
    <w:rsid w:val="00B169C7"/>
    <w:rsid w:val="00B16ED6"/>
    <w:rsid w:val="00B177E9"/>
    <w:rsid w:val="00B17855"/>
    <w:rsid w:val="00B17917"/>
    <w:rsid w:val="00B17C48"/>
    <w:rsid w:val="00B2010B"/>
    <w:rsid w:val="00B20861"/>
    <w:rsid w:val="00B20E3A"/>
    <w:rsid w:val="00B21248"/>
    <w:rsid w:val="00B21366"/>
    <w:rsid w:val="00B223D0"/>
    <w:rsid w:val="00B22CA8"/>
    <w:rsid w:val="00B2303F"/>
    <w:rsid w:val="00B24754"/>
    <w:rsid w:val="00B24E5E"/>
    <w:rsid w:val="00B25F47"/>
    <w:rsid w:val="00B262DA"/>
    <w:rsid w:val="00B26CD8"/>
    <w:rsid w:val="00B27B2C"/>
    <w:rsid w:val="00B30E95"/>
    <w:rsid w:val="00B310C5"/>
    <w:rsid w:val="00B3117F"/>
    <w:rsid w:val="00B31C19"/>
    <w:rsid w:val="00B3285D"/>
    <w:rsid w:val="00B32D7E"/>
    <w:rsid w:val="00B32FC1"/>
    <w:rsid w:val="00B3403D"/>
    <w:rsid w:val="00B345E7"/>
    <w:rsid w:val="00B353F8"/>
    <w:rsid w:val="00B35B77"/>
    <w:rsid w:val="00B35F50"/>
    <w:rsid w:val="00B360BC"/>
    <w:rsid w:val="00B3675C"/>
    <w:rsid w:val="00B367CD"/>
    <w:rsid w:val="00B3723A"/>
    <w:rsid w:val="00B3730A"/>
    <w:rsid w:val="00B37382"/>
    <w:rsid w:val="00B40E47"/>
    <w:rsid w:val="00B418AA"/>
    <w:rsid w:val="00B41A58"/>
    <w:rsid w:val="00B41BE9"/>
    <w:rsid w:val="00B4207A"/>
    <w:rsid w:val="00B421EC"/>
    <w:rsid w:val="00B42ABD"/>
    <w:rsid w:val="00B446DC"/>
    <w:rsid w:val="00B44C1D"/>
    <w:rsid w:val="00B45915"/>
    <w:rsid w:val="00B45D67"/>
    <w:rsid w:val="00B4606D"/>
    <w:rsid w:val="00B46544"/>
    <w:rsid w:val="00B46873"/>
    <w:rsid w:val="00B46AE6"/>
    <w:rsid w:val="00B46CE7"/>
    <w:rsid w:val="00B47634"/>
    <w:rsid w:val="00B4766C"/>
    <w:rsid w:val="00B477FA"/>
    <w:rsid w:val="00B50150"/>
    <w:rsid w:val="00B50236"/>
    <w:rsid w:val="00B505E0"/>
    <w:rsid w:val="00B50BB9"/>
    <w:rsid w:val="00B51276"/>
    <w:rsid w:val="00B51A33"/>
    <w:rsid w:val="00B51C9C"/>
    <w:rsid w:val="00B520D1"/>
    <w:rsid w:val="00B52B6E"/>
    <w:rsid w:val="00B52D44"/>
    <w:rsid w:val="00B52DC8"/>
    <w:rsid w:val="00B5370D"/>
    <w:rsid w:val="00B5401E"/>
    <w:rsid w:val="00B55102"/>
    <w:rsid w:val="00B557F4"/>
    <w:rsid w:val="00B55BFE"/>
    <w:rsid w:val="00B567FE"/>
    <w:rsid w:val="00B56D32"/>
    <w:rsid w:val="00B57015"/>
    <w:rsid w:val="00B57A83"/>
    <w:rsid w:val="00B57CBA"/>
    <w:rsid w:val="00B603B6"/>
    <w:rsid w:val="00B6045C"/>
    <w:rsid w:val="00B60525"/>
    <w:rsid w:val="00B60E8D"/>
    <w:rsid w:val="00B624A5"/>
    <w:rsid w:val="00B62752"/>
    <w:rsid w:val="00B631C0"/>
    <w:rsid w:val="00B6327D"/>
    <w:rsid w:val="00B63EDC"/>
    <w:rsid w:val="00B6591D"/>
    <w:rsid w:val="00B65A82"/>
    <w:rsid w:val="00B65E28"/>
    <w:rsid w:val="00B665A6"/>
    <w:rsid w:val="00B668F7"/>
    <w:rsid w:val="00B6697B"/>
    <w:rsid w:val="00B701AD"/>
    <w:rsid w:val="00B70DE4"/>
    <w:rsid w:val="00B70DFE"/>
    <w:rsid w:val="00B71AA6"/>
    <w:rsid w:val="00B7241C"/>
    <w:rsid w:val="00B72969"/>
    <w:rsid w:val="00B73B35"/>
    <w:rsid w:val="00B73F64"/>
    <w:rsid w:val="00B745CD"/>
    <w:rsid w:val="00B754AA"/>
    <w:rsid w:val="00B7582E"/>
    <w:rsid w:val="00B75B7F"/>
    <w:rsid w:val="00B76B3C"/>
    <w:rsid w:val="00B771ED"/>
    <w:rsid w:val="00B777E9"/>
    <w:rsid w:val="00B77830"/>
    <w:rsid w:val="00B77EB4"/>
    <w:rsid w:val="00B81047"/>
    <w:rsid w:val="00B81684"/>
    <w:rsid w:val="00B81C03"/>
    <w:rsid w:val="00B82C2E"/>
    <w:rsid w:val="00B83DDC"/>
    <w:rsid w:val="00B85333"/>
    <w:rsid w:val="00B855FB"/>
    <w:rsid w:val="00B8565A"/>
    <w:rsid w:val="00B85705"/>
    <w:rsid w:val="00B85C85"/>
    <w:rsid w:val="00B85D9F"/>
    <w:rsid w:val="00B86027"/>
    <w:rsid w:val="00B86623"/>
    <w:rsid w:val="00B86877"/>
    <w:rsid w:val="00B8715D"/>
    <w:rsid w:val="00B8719D"/>
    <w:rsid w:val="00B872E8"/>
    <w:rsid w:val="00B87BA1"/>
    <w:rsid w:val="00B901A1"/>
    <w:rsid w:val="00B901E1"/>
    <w:rsid w:val="00B907C9"/>
    <w:rsid w:val="00B90978"/>
    <w:rsid w:val="00B90AB4"/>
    <w:rsid w:val="00B91109"/>
    <w:rsid w:val="00B9110A"/>
    <w:rsid w:val="00B92E96"/>
    <w:rsid w:val="00B934BD"/>
    <w:rsid w:val="00B936C0"/>
    <w:rsid w:val="00B93798"/>
    <w:rsid w:val="00B95443"/>
    <w:rsid w:val="00B95AB7"/>
    <w:rsid w:val="00B9677A"/>
    <w:rsid w:val="00B96A52"/>
    <w:rsid w:val="00B96DF8"/>
    <w:rsid w:val="00B96ECB"/>
    <w:rsid w:val="00B96F77"/>
    <w:rsid w:val="00B97C06"/>
    <w:rsid w:val="00B97D1D"/>
    <w:rsid w:val="00BA14F4"/>
    <w:rsid w:val="00BA18F9"/>
    <w:rsid w:val="00BA1B93"/>
    <w:rsid w:val="00BA20D7"/>
    <w:rsid w:val="00BA2391"/>
    <w:rsid w:val="00BA2452"/>
    <w:rsid w:val="00BA2B75"/>
    <w:rsid w:val="00BA301B"/>
    <w:rsid w:val="00BA399A"/>
    <w:rsid w:val="00BA3E00"/>
    <w:rsid w:val="00BA441B"/>
    <w:rsid w:val="00BA4780"/>
    <w:rsid w:val="00BA4ECC"/>
    <w:rsid w:val="00BA58E8"/>
    <w:rsid w:val="00BA5966"/>
    <w:rsid w:val="00BA5D47"/>
    <w:rsid w:val="00BA5F6D"/>
    <w:rsid w:val="00BA712D"/>
    <w:rsid w:val="00BA72E5"/>
    <w:rsid w:val="00BA7DBD"/>
    <w:rsid w:val="00BB0088"/>
    <w:rsid w:val="00BB0FC5"/>
    <w:rsid w:val="00BB1297"/>
    <w:rsid w:val="00BB12AF"/>
    <w:rsid w:val="00BB1701"/>
    <w:rsid w:val="00BB1F9F"/>
    <w:rsid w:val="00BB205C"/>
    <w:rsid w:val="00BB22B5"/>
    <w:rsid w:val="00BB269D"/>
    <w:rsid w:val="00BB3163"/>
    <w:rsid w:val="00BB329A"/>
    <w:rsid w:val="00BB374A"/>
    <w:rsid w:val="00BB3AA0"/>
    <w:rsid w:val="00BB3DA0"/>
    <w:rsid w:val="00BB4083"/>
    <w:rsid w:val="00BB40EE"/>
    <w:rsid w:val="00BB455E"/>
    <w:rsid w:val="00BB539E"/>
    <w:rsid w:val="00BB5DD0"/>
    <w:rsid w:val="00BB5E21"/>
    <w:rsid w:val="00BB5F8E"/>
    <w:rsid w:val="00BB63BC"/>
    <w:rsid w:val="00BB66FD"/>
    <w:rsid w:val="00BB6858"/>
    <w:rsid w:val="00BB6943"/>
    <w:rsid w:val="00BB6EDC"/>
    <w:rsid w:val="00BB72BE"/>
    <w:rsid w:val="00BB73A0"/>
    <w:rsid w:val="00BB78B8"/>
    <w:rsid w:val="00BB7D32"/>
    <w:rsid w:val="00BB7F53"/>
    <w:rsid w:val="00BC0066"/>
    <w:rsid w:val="00BC082E"/>
    <w:rsid w:val="00BC0832"/>
    <w:rsid w:val="00BC087C"/>
    <w:rsid w:val="00BC0DAA"/>
    <w:rsid w:val="00BC1360"/>
    <w:rsid w:val="00BC1B09"/>
    <w:rsid w:val="00BC1F95"/>
    <w:rsid w:val="00BC3086"/>
    <w:rsid w:val="00BC31F9"/>
    <w:rsid w:val="00BC3E1B"/>
    <w:rsid w:val="00BC45C9"/>
    <w:rsid w:val="00BC5100"/>
    <w:rsid w:val="00BC51CF"/>
    <w:rsid w:val="00BC536B"/>
    <w:rsid w:val="00BC54BE"/>
    <w:rsid w:val="00BC5734"/>
    <w:rsid w:val="00BC573B"/>
    <w:rsid w:val="00BC5EBD"/>
    <w:rsid w:val="00BC6D8D"/>
    <w:rsid w:val="00BC7892"/>
    <w:rsid w:val="00BC7F41"/>
    <w:rsid w:val="00BD012B"/>
    <w:rsid w:val="00BD01E0"/>
    <w:rsid w:val="00BD05F9"/>
    <w:rsid w:val="00BD0900"/>
    <w:rsid w:val="00BD1284"/>
    <w:rsid w:val="00BD158B"/>
    <w:rsid w:val="00BD17D2"/>
    <w:rsid w:val="00BD2A20"/>
    <w:rsid w:val="00BD2A31"/>
    <w:rsid w:val="00BD2C3C"/>
    <w:rsid w:val="00BD2CA9"/>
    <w:rsid w:val="00BD39BB"/>
    <w:rsid w:val="00BD3D00"/>
    <w:rsid w:val="00BD429B"/>
    <w:rsid w:val="00BD4BD5"/>
    <w:rsid w:val="00BD4BF2"/>
    <w:rsid w:val="00BD4D0B"/>
    <w:rsid w:val="00BD53DF"/>
    <w:rsid w:val="00BD57AD"/>
    <w:rsid w:val="00BD5894"/>
    <w:rsid w:val="00BD6517"/>
    <w:rsid w:val="00BD720B"/>
    <w:rsid w:val="00BD743D"/>
    <w:rsid w:val="00BE0609"/>
    <w:rsid w:val="00BE0741"/>
    <w:rsid w:val="00BE14C6"/>
    <w:rsid w:val="00BE1B3A"/>
    <w:rsid w:val="00BE1FA0"/>
    <w:rsid w:val="00BE204B"/>
    <w:rsid w:val="00BE2536"/>
    <w:rsid w:val="00BE2814"/>
    <w:rsid w:val="00BE4CC0"/>
    <w:rsid w:val="00BE5445"/>
    <w:rsid w:val="00BE5ECD"/>
    <w:rsid w:val="00BE6B08"/>
    <w:rsid w:val="00BE6EF6"/>
    <w:rsid w:val="00BE7217"/>
    <w:rsid w:val="00BE74DC"/>
    <w:rsid w:val="00BE776F"/>
    <w:rsid w:val="00BE77B4"/>
    <w:rsid w:val="00BF0FE3"/>
    <w:rsid w:val="00BF2235"/>
    <w:rsid w:val="00BF2A75"/>
    <w:rsid w:val="00BF2C90"/>
    <w:rsid w:val="00BF2DC5"/>
    <w:rsid w:val="00BF2F71"/>
    <w:rsid w:val="00BF329F"/>
    <w:rsid w:val="00BF35C9"/>
    <w:rsid w:val="00BF4531"/>
    <w:rsid w:val="00BF4A83"/>
    <w:rsid w:val="00BF5977"/>
    <w:rsid w:val="00BF636C"/>
    <w:rsid w:val="00BF64D8"/>
    <w:rsid w:val="00BF68AE"/>
    <w:rsid w:val="00BF68AF"/>
    <w:rsid w:val="00BF6967"/>
    <w:rsid w:val="00BF7592"/>
    <w:rsid w:val="00BF7EB3"/>
    <w:rsid w:val="00C00A3F"/>
    <w:rsid w:val="00C01369"/>
    <w:rsid w:val="00C02259"/>
    <w:rsid w:val="00C022E4"/>
    <w:rsid w:val="00C027CF"/>
    <w:rsid w:val="00C030AD"/>
    <w:rsid w:val="00C0489D"/>
    <w:rsid w:val="00C05FB7"/>
    <w:rsid w:val="00C0611E"/>
    <w:rsid w:val="00C06BF7"/>
    <w:rsid w:val="00C077AE"/>
    <w:rsid w:val="00C07B09"/>
    <w:rsid w:val="00C07EEF"/>
    <w:rsid w:val="00C07F72"/>
    <w:rsid w:val="00C10006"/>
    <w:rsid w:val="00C10230"/>
    <w:rsid w:val="00C10326"/>
    <w:rsid w:val="00C108D8"/>
    <w:rsid w:val="00C10963"/>
    <w:rsid w:val="00C115EC"/>
    <w:rsid w:val="00C11719"/>
    <w:rsid w:val="00C11817"/>
    <w:rsid w:val="00C11AEA"/>
    <w:rsid w:val="00C11CFC"/>
    <w:rsid w:val="00C125DC"/>
    <w:rsid w:val="00C12768"/>
    <w:rsid w:val="00C12872"/>
    <w:rsid w:val="00C132CC"/>
    <w:rsid w:val="00C1332F"/>
    <w:rsid w:val="00C1395F"/>
    <w:rsid w:val="00C13A08"/>
    <w:rsid w:val="00C143E9"/>
    <w:rsid w:val="00C14C8E"/>
    <w:rsid w:val="00C15258"/>
    <w:rsid w:val="00C1619C"/>
    <w:rsid w:val="00C16B0E"/>
    <w:rsid w:val="00C171CD"/>
    <w:rsid w:val="00C179A4"/>
    <w:rsid w:val="00C17C85"/>
    <w:rsid w:val="00C205EB"/>
    <w:rsid w:val="00C20A8D"/>
    <w:rsid w:val="00C20B5D"/>
    <w:rsid w:val="00C20D5E"/>
    <w:rsid w:val="00C20D6E"/>
    <w:rsid w:val="00C212A8"/>
    <w:rsid w:val="00C2159E"/>
    <w:rsid w:val="00C216B2"/>
    <w:rsid w:val="00C2198B"/>
    <w:rsid w:val="00C226F7"/>
    <w:rsid w:val="00C22F23"/>
    <w:rsid w:val="00C23417"/>
    <w:rsid w:val="00C24281"/>
    <w:rsid w:val="00C246F8"/>
    <w:rsid w:val="00C24D4E"/>
    <w:rsid w:val="00C24D50"/>
    <w:rsid w:val="00C252CE"/>
    <w:rsid w:val="00C2592E"/>
    <w:rsid w:val="00C25B44"/>
    <w:rsid w:val="00C269C1"/>
    <w:rsid w:val="00C27E12"/>
    <w:rsid w:val="00C3127E"/>
    <w:rsid w:val="00C31846"/>
    <w:rsid w:val="00C318B2"/>
    <w:rsid w:val="00C32D0D"/>
    <w:rsid w:val="00C32D74"/>
    <w:rsid w:val="00C32EC0"/>
    <w:rsid w:val="00C33404"/>
    <w:rsid w:val="00C33459"/>
    <w:rsid w:val="00C3362F"/>
    <w:rsid w:val="00C33A00"/>
    <w:rsid w:val="00C34137"/>
    <w:rsid w:val="00C345BA"/>
    <w:rsid w:val="00C35601"/>
    <w:rsid w:val="00C35BA1"/>
    <w:rsid w:val="00C36C86"/>
    <w:rsid w:val="00C37542"/>
    <w:rsid w:val="00C37CBF"/>
    <w:rsid w:val="00C4016D"/>
    <w:rsid w:val="00C4022D"/>
    <w:rsid w:val="00C40FD5"/>
    <w:rsid w:val="00C414F8"/>
    <w:rsid w:val="00C41C37"/>
    <w:rsid w:val="00C41E11"/>
    <w:rsid w:val="00C41EB0"/>
    <w:rsid w:val="00C420CC"/>
    <w:rsid w:val="00C42621"/>
    <w:rsid w:val="00C43839"/>
    <w:rsid w:val="00C4388F"/>
    <w:rsid w:val="00C43A2C"/>
    <w:rsid w:val="00C4454D"/>
    <w:rsid w:val="00C445B2"/>
    <w:rsid w:val="00C44962"/>
    <w:rsid w:val="00C44AA3"/>
    <w:rsid w:val="00C45ECB"/>
    <w:rsid w:val="00C45FDA"/>
    <w:rsid w:val="00C4622B"/>
    <w:rsid w:val="00C469DE"/>
    <w:rsid w:val="00C4782A"/>
    <w:rsid w:val="00C479B7"/>
    <w:rsid w:val="00C47C20"/>
    <w:rsid w:val="00C50065"/>
    <w:rsid w:val="00C50578"/>
    <w:rsid w:val="00C50AB4"/>
    <w:rsid w:val="00C50B96"/>
    <w:rsid w:val="00C50F1A"/>
    <w:rsid w:val="00C512C3"/>
    <w:rsid w:val="00C5139D"/>
    <w:rsid w:val="00C51B2F"/>
    <w:rsid w:val="00C51C28"/>
    <w:rsid w:val="00C523B8"/>
    <w:rsid w:val="00C5256F"/>
    <w:rsid w:val="00C532F1"/>
    <w:rsid w:val="00C53772"/>
    <w:rsid w:val="00C53C84"/>
    <w:rsid w:val="00C544A5"/>
    <w:rsid w:val="00C544F3"/>
    <w:rsid w:val="00C5451B"/>
    <w:rsid w:val="00C54530"/>
    <w:rsid w:val="00C54C54"/>
    <w:rsid w:val="00C54DFE"/>
    <w:rsid w:val="00C55940"/>
    <w:rsid w:val="00C5611B"/>
    <w:rsid w:val="00C57494"/>
    <w:rsid w:val="00C57655"/>
    <w:rsid w:val="00C57AD5"/>
    <w:rsid w:val="00C57AEE"/>
    <w:rsid w:val="00C60198"/>
    <w:rsid w:val="00C60448"/>
    <w:rsid w:val="00C60D4B"/>
    <w:rsid w:val="00C61B0B"/>
    <w:rsid w:val="00C61BA3"/>
    <w:rsid w:val="00C61C04"/>
    <w:rsid w:val="00C6229F"/>
    <w:rsid w:val="00C6265C"/>
    <w:rsid w:val="00C62831"/>
    <w:rsid w:val="00C628ED"/>
    <w:rsid w:val="00C636F5"/>
    <w:rsid w:val="00C63C43"/>
    <w:rsid w:val="00C640DF"/>
    <w:rsid w:val="00C643A8"/>
    <w:rsid w:val="00C64514"/>
    <w:rsid w:val="00C649AD"/>
    <w:rsid w:val="00C64D5D"/>
    <w:rsid w:val="00C6592B"/>
    <w:rsid w:val="00C65BC7"/>
    <w:rsid w:val="00C66361"/>
    <w:rsid w:val="00C663A4"/>
    <w:rsid w:val="00C663C3"/>
    <w:rsid w:val="00C66427"/>
    <w:rsid w:val="00C66D92"/>
    <w:rsid w:val="00C70ACC"/>
    <w:rsid w:val="00C7244E"/>
    <w:rsid w:val="00C72FE7"/>
    <w:rsid w:val="00C743E5"/>
    <w:rsid w:val="00C74733"/>
    <w:rsid w:val="00C74FA2"/>
    <w:rsid w:val="00C75488"/>
    <w:rsid w:val="00C754EF"/>
    <w:rsid w:val="00C75742"/>
    <w:rsid w:val="00C757C4"/>
    <w:rsid w:val="00C75AFB"/>
    <w:rsid w:val="00C75C77"/>
    <w:rsid w:val="00C75DCC"/>
    <w:rsid w:val="00C765EF"/>
    <w:rsid w:val="00C76A85"/>
    <w:rsid w:val="00C76D40"/>
    <w:rsid w:val="00C77627"/>
    <w:rsid w:val="00C778E6"/>
    <w:rsid w:val="00C77D2C"/>
    <w:rsid w:val="00C805ED"/>
    <w:rsid w:val="00C80962"/>
    <w:rsid w:val="00C809AA"/>
    <w:rsid w:val="00C81597"/>
    <w:rsid w:val="00C82040"/>
    <w:rsid w:val="00C82BCB"/>
    <w:rsid w:val="00C82EDB"/>
    <w:rsid w:val="00C83407"/>
    <w:rsid w:val="00C838F4"/>
    <w:rsid w:val="00C83EAA"/>
    <w:rsid w:val="00C840B0"/>
    <w:rsid w:val="00C84391"/>
    <w:rsid w:val="00C849DE"/>
    <w:rsid w:val="00C84F9A"/>
    <w:rsid w:val="00C854DD"/>
    <w:rsid w:val="00C85F0D"/>
    <w:rsid w:val="00C85F7C"/>
    <w:rsid w:val="00C866EF"/>
    <w:rsid w:val="00C86DB5"/>
    <w:rsid w:val="00C870BA"/>
    <w:rsid w:val="00C872CD"/>
    <w:rsid w:val="00C92BA3"/>
    <w:rsid w:val="00C94170"/>
    <w:rsid w:val="00C94401"/>
    <w:rsid w:val="00C94EB1"/>
    <w:rsid w:val="00C956D1"/>
    <w:rsid w:val="00C95DFA"/>
    <w:rsid w:val="00C97027"/>
    <w:rsid w:val="00C972A8"/>
    <w:rsid w:val="00C978DB"/>
    <w:rsid w:val="00CA02F4"/>
    <w:rsid w:val="00CA0752"/>
    <w:rsid w:val="00CA0DFB"/>
    <w:rsid w:val="00CA17B9"/>
    <w:rsid w:val="00CA192D"/>
    <w:rsid w:val="00CA1DD4"/>
    <w:rsid w:val="00CA2F3D"/>
    <w:rsid w:val="00CA3052"/>
    <w:rsid w:val="00CA394F"/>
    <w:rsid w:val="00CA397E"/>
    <w:rsid w:val="00CA3A6E"/>
    <w:rsid w:val="00CA3C22"/>
    <w:rsid w:val="00CA489D"/>
    <w:rsid w:val="00CA4A3D"/>
    <w:rsid w:val="00CA4F2B"/>
    <w:rsid w:val="00CA56BD"/>
    <w:rsid w:val="00CA5C42"/>
    <w:rsid w:val="00CA5C88"/>
    <w:rsid w:val="00CA5F7C"/>
    <w:rsid w:val="00CA682B"/>
    <w:rsid w:val="00CA71C5"/>
    <w:rsid w:val="00CA7568"/>
    <w:rsid w:val="00CA7A68"/>
    <w:rsid w:val="00CB0012"/>
    <w:rsid w:val="00CB0314"/>
    <w:rsid w:val="00CB0AE7"/>
    <w:rsid w:val="00CB1B4A"/>
    <w:rsid w:val="00CB2276"/>
    <w:rsid w:val="00CB2E91"/>
    <w:rsid w:val="00CB33D2"/>
    <w:rsid w:val="00CB495C"/>
    <w:rsid w:val="00CB4EF1"/>
    <w:rsid w:val="00CB5BD4"/>
    <w:rsid w:val="00CB623C"/>
    <w:rsid w:val="00CB6B90"/>
    <w:rsid w:val="00CB6DE9"/>
    <w:rsid w:val="00CB75FF"/>
    <w:rsid w:val="00CB76F5"/>
    <w:rsid w:val="00CB7B41"/>
    <w:rsid w:val="00CC049D"/>
    <w:rsid w:val="00CC05D0"/>
    <w:rsid w:val="00CC09C9"/>
    <w:rsid w:val="00CC0C55"/>
    <w:rsid w:val="00CC146A"/>
    <w:rsid w:val="00CC14D0"/>
    <w:rsid w:val="00CC17F2"/>
    <w:rsid w:val="00CC1CFD"/>
    <w:rsid w:val="00CC20FC"/>
    <w:rsid w:val="00CC25CF"/>
    <w:rsid w:val="00CC2768"/>
    <w:rsid w:val="00CC2B8A"/>
    <w:rsid w:val="00CC326D"/>
    <w:rsid w:val="00CC32D9"/>
    <w:rsid w:val="00CC41C8"/>
    <w:rsid w:val="00CC42C3"/>
    <w:rsid w:val="00CC508E"/>
    <w:rsid w:val="00CC5747"/>
    <w:rsid w:val="00CC5792"/>
    <w:rsid w:val="00CC6B22"/>
    <w:rsid w:val="00CD09E2"/>
    <w:rsid w:val="00CD1921"/>
    <w:rsid w:val="00CD1AFA"/>
    <w:rsid w:val="00CD1FE7"/>
    <w:rsid w:val="00CD2122"/>
    <w:rsid w:val="00CD2479"/>
    <w:rsid w:val="00CD39C1"/>
    <w:rsid w:val="00CD3D16"/>
    <w:rsid w:val="00CD40CA"/>
    <w:rsid w:val="00CD4640"/>
    <w:rsid w:val="00CD4F24"/>
    <w:rsid w:val="00CD792A"/>
    <w:rsid w:val="00CD7A70"/>
    <w:rsid w:val="00CE01BA"/>
    <w:rsid w:val="00CE0957"/>
    <w:rsid w:val="00CE0C7E"/>
    <w:rsid w:val="00CE143C"/>
    <w:rsid w:val="00CE1D13"/>
    <w:rsid w:val="00CE1D75"/>
    <w:rsid w:val="00CE1E9B"/>
    <w:rsid w:val="00CE2613"/>
    <w:rsid w:val="00CE2C08"/>
    <w:rsid w:val="00CE2CAC"/>
    <w:rsid w:val="00CE3078"/>
    <w:rsid w:val="00CE313E"/>
    <w:rsid w:val="00CE35EC"/>
    <w:rsid w:val="00CE36CD"/>
    <w:rsid w:val="00CE3718"/>
    <w:rsid w:val="00CE4D9B"/>
    <w:rsid w:val="00CE5893"/>
    <w:rsid w:val="00CE64D3"/>
    <w:rsid w:val="00CE69BC"/>
    <w:rsid w:val="00CE7467"/>
    <w:rsid w:val="00CE754B"/>
    <w:rsid w:val="00CE7BFF"/>
    <w:rsid w:val="00CE7D2D"/>
    <w:rsid w:val="00CF0B64"/>
    <w:rsid w:val="00CF1735"/>
    <w:rsid w:val="00CF32FF"/>
    <w:rsid w:val="00CF33B2"/>
    <w:rsid w:val="00CF3A2C"/>
    <w:rsid w:val="00CF4B13"/>
    <w:rsid w:val="00CF5D56"/>
    <w:rsid w:val="00CF5D83"/>
    <w:rsid w:val="00CF64A9"/>
    <w:rsid w:val="00CF6ADF"/>
    <w:rsid w:val="00CF73DA"/>
    <w:rsid w:val="00D000AE"/>
    <w:rsid w:val="00D001B2"/>
    <w:rsid w:val="00D003B1"/>
    <w:rsid w:val="00D00631"/>
    <w:rsid w:val="00D00975"/>
    <w:rsid w:val="00D009B6"/>
    <w:rsid w:val="00D00C2F"/>
    <w:rsid w:val="00D01336"/>
    <w:rsid w:val="00D013B9"/>
    <w:rsid w:val="00D0174F"/>
    <w:rsid w:val="00D0192C"/>
    <w:rsid w:val="00D01C8D"/>
    <w:rsid w:val="00D0253B"/>
    <w:rsid w:val="00D0283C"/>
    <w:rsid w:val="00D040B1"/>
    <w:rsid w:val="00D04B68"/>
    <w:rsid w:val="00D05008"/>
    <w:rsid w:val="00D05501"/>
    <w:rsid w:val="00D05710"/>
    <w:rsid w:val="00D058AC"/>
    <w:rsid w:val="00D05AA2"/>
    <w:rsid w:val="00D06223"/>
    <w:rsid w:val="00D06231"/>
    <w:rsid w:val="00D067DF"/>
    <w:rsid w:val="00D06966"/>
    <w:rsid w:val="00D06C97"/>
    <w:rsid w:val="00D06E8B"/>
    <w:rsid w:val="00D0729E"/>
    <w:rsid w:val="00D1033C"/>
    <w:rsid w:val="00D1087A"/>
    <w:rsid w:val="00D10D9C"/>
    <w:rsid w:val="00D111D4"/>
    <w:rsid w:val="00D11DA5"/>
    <w:rsid w:val="00D11DAA"/>
    <w:rsid w:val="00D11FB1"/>
    <w:rsid w:val="00D12199"/>
    <w:rsid w:val="00D122BF"/>
    <w:rsid w:val="00D13568"/>
    <w:rsid w:val="00D13EEC"/>
    <w:rsid w:val="00D13F3E"/>
    <w:rsid w:val="00D14840"/>
    <w:rsid w:val="00D15043"/>
    <w:rsid w:val="00D15131"/>
    <w:rsid w:val="00D15440"/>
    <w:rsid w:val="00D159A1"/>
    <w:rsid w:val="00D159D8"/>
    <w:rsid w:val="00D16A35"/>
    <w:rsid w:val="00D1747B"/>
    <w:rsid w:val="00D17BD5"/>
    <w:rsid w:val="00D17F7F"/>
    <w:rsid w:val="00D17F86"/>
    <w:rsid w:val="00D206CF"/>
    <w:rsid w:val="00D20A43"/>
    <w:rsid w:val="00D20B72"/>
    <w:rsid w:val="00D21503"/>
    <w:rsid w:val="00D21F25"/>
    <w:rsid w:val="00D22C2A"/>
    <w:rsid w:val="00D23EAC"/>
    <w:rsid w:val="00D2563D"/>
    <w:rsid w:val="00D262AA"/>
    <w:rsid w:val="00D273B8"/>
    <w:rsid w:val="00D27AAF"/>
    <w:rsid w:val="00D27DAB"/>
    <w:rsid w:val="00D27E6F"/>
    <w:rsid w:val="00D30DD8"/>
    <w:rsid w:val="00D31361"/>
    <w:rsid w:val="00D31600"/>
    <w:rsid w:val="00D319B8"/>
    <w:rsid w:val="00D31A08"/>
    <w:rsid w:val="00D31CA9"/>
    <w:rsid w:val="00D31D50"/>
    <w:rsid w:val="00D3217C"/>
    <w:rsid w:val="00D321FC"/>
    <w:rsid w:val="00D33936"/>
    <w:rsid w:val="00D339B2"/>
    <w:rsid w:val="00D3544A"/>
    <w:rsid w:val="00D35BF2"/>
    <w:rsid w:val="00D36D5B"/>
    <w:rsid w:val="00D377AE"/>
    <w:rsid w:val="00D40546"/>
    <w:rsid w:val="00D405A9"/>
    <w:rsid w:val="00D40B80"/>
    <w:rsid w:val="00D41775"/>
    <w:rsid w:val="00D422B9"/>
    <w:rsid w:val="00D427A1"/>
    <w:rsid w:val="00D42B5F"/>
    <w:rsid w:val="00D42BC8"/>
    <w:rsid w:val="00D42BC9"/>
    <w:rsid w:val="00D42D6D"/>
    <w:rsid w:val="00D431D7"/>
    <w:rsid w:val="00D4518F"/>
    <w:rsid w:val="00D463A8"/>
    <w:rsid w:val="00D4656C"/>
    <w:rsid w:val="00D4747E"/>
    <w:rsid w:val="00D5000B"/>
    <w:rsid w:val="00D50561"/>
    <w:rsid w:val="00D50FCB"/>
    <w:rsid w:val="00D51336"/>
    <w:rsid w:val="00D5168F"/>
    <w:rsid w:val="00D51943"/>
    <w:rsid w:val="00D521E4"/>
    <w:rsid w:val="00D523A6"/>
    <w:rsid w:val="00D52563"/>
    <w:rsid w:val="00D527ED"/>
    <w:rsid w:val="00D53768"/>
    <w:rsid w:val="00D53905"/>
    <w:rsid w:val="00D540CA"/>
    <w:rsid w:val="00D54176"/>
    <w:rsid w:val="00D54806"/>
    <w:rsid w:val="00D560F5"/>
    <w:rsid w:val="00D56890"/>
    <w:rsid w:val="00D5797D"/>
    <w:rsid w:val="00D610D7"/>
    <w:rsid w:val="00D6115A"/>
    <w:rsid w:val="00D61269"/>
    <w:rsid w:val="00D6245E"/>
    <w:rsid w:val="00D62DC6"/>
    <w:rsid w:val="00D62EE9"/>
    <w:rsid w:val="00D636DE"/>
    <w:rsid w:val="00D639CB"/>
    <w:rsid w:val="00D63C3F"/>
    <w:rsid w:val="00D644A2"/>
    <w:rsid w:val="00D652A7"/>
    <w:rsid w:val="00D65912"/>
    <w:rsid w:val="00D6621F"/>
    <w:rsid w:val="00D66262"/>
    <w:rsid w:val="00D70154"/>
    <w:rsid w:val="00D70F80"/>
    <w:rsid w:val="00D712BF"/>
    <w:rsid w:val="00D72055"/>
    <w:rsid w:val="00D72543"/>
    <w:rsid w:val="00D7257F"/>
    <w:rsid w:val="00D729F6"/>
    <w:rsid w:val="00D7400C"/>
    <w:rsid w:val="00D7592A"/>
    <w:rsid w:val="00D75C93"/>
    <w:rsid w:val="00D76BAA"/>
    <w:rsid w:val="00D76BD2"/>
    <w:rsid w:val="00D76C6C"/>
    <w:rsid w:val="00D77698"/>
    <w:rsid w:val="00D7789B"/>
    <w:rsid w:val="00D77C67"/>
    <w:rsid w:val="00D77CF7"/>
    <w:rsid w:val="00D77D74"/>
    <w:rsid w:val="00D8036A"/>
    <w:rsid w:val="00D811AC"/>
    <w:rsid w:val="00D818C7"/>
    <w:rsid w:val="00D81E47"/>
    <w:rsid w:val="00D82236"/>
    <w:rsid w:val="00D82698"/>
    <w:rsid w:val="00D82915"/>
    <w:rsid w:val="00D82CDA"/>
    <w:rsid w:val="00D83A66"/>
    <w:rsid w:val="00D83CBE"/>
    <w:rsid w:val="00D83FC9"/>
    <w:rsid w:val="00D84050"/>
    <w:rsid w:val="00D843D6"/>
    <w:rsid w:val="00D84704"/>
    <w:rsid w:val="00D85457"/>
    <w:rsid w:val="00D85754"/>
    <w:rsid w:val="00D858A1"/>
    <w:rsid w:val="00D85B00"/>
    <w:rsid w:val="00D85D68"/>
    <w:rsid w:val="00D86537"/>
    <w:rsid w:val="00D86707"/>
    <w:rsid w:val="00D868D7"/>
    <w:rsid w:val="00D86B59"/>
    <w:rsid w:val="00D86C9A"/>
    <w:rsid w:val="00D86E36"/>
    <w:rsid w:val="00D87146"/>
    <w:rsid w:val="00D87B13"/>
    <w:rsid w:val="00D906C7"/>
    <w:rsid w:val="00D90705"/>
    <w:rsid w:val="00D908CA"/>
    <w:rsid w:val="00D90DC6"/>
    <w:rsid w:val="00D912AB"/>
    <w:rsid w:val="00D9155B"/>
    <w:rsid w:val="00D919EF"/>
    <w:rsid w:val="00D91A87"/>
    <w:rsid w:val="00D91CCA"/>
    <w:rsid w:val="00D927B2"/>
    <w:rsid w:val="00D92A9C"/>
    <w:rsid w:val="00D92EB4"/>
    <w:rsid w:val="00D92F99"/>
    <w:rsid w:val="00D930A0"/>
    <w:rsid w:val="00D9349E"/>
    <w:rsid w:val="00D937E4"/>
    <w:rsid w:val="00D938FF"/>
    <w:rsid w:val="00D93C54"/>
    <w:rsid w:val="00D93E99"/>
    <w:rsid w:val="00D94694"/>
    <w:rsid w:val="00D94849"/>
    <w:rsid w:val="00D94BD9"/>
    <w:rsid w:val="00D9501E"/>
    <w:rsid w:val="00D95071"/>
    <w:rsid w:val="00D96712"/>
    <w:rsid w:val="00D9677B"/>
    <w:rsid w:val="00DA0190"/>
    <w:rsid w:val="00DA1402"/>
    <w:rsid w:val="00DA1660"/>
    <w:rsid w:val="00DA22AC"/>
    <w:rsid w:val="00DA295C"/>
    <w:rsid w:val="00DA3CAE"/>
    <w:rsid w:val="00DA4673"/>
    <w:rsid w:val="00DA4767"/>
    <w:rsid w:val="00DA4DC8"/>
    <w:rsid w:val="00DA5439"/>
    <w:rsid w:val="00DA5574"/>
    <w:rsid w:val="00DA5B0D"/>
    <w:rsid w:val="00DA5C27"/>
    <w:rsid w:val="00DA5FDF"/>
    <w:rsid w:val="00DA6526"/>
    <w:rsid w:val="00DA79CA"/>
    <w:rsid w:val="00DB00E6"/>
    <w:rsid w:val="00DB0210"/>
    <w:rsid w:val="00DB093B"/>
    <w:rsid w:val="00DB0D68"/>
    <w:rsid w:val="00DB1231"/>
    <w:rsid w:val="00DB1BF4"/>
    <w:rsid w:val="00DB3805"/>
    <w:rsid w:val="00DB3A4A"/>
    <w:rsid w:val="00DB4526"/>
    <w:rsid w:val="00DB47DC"/>
    <w:rsid w:val="00DB5100"/>
    <w:rsid w:val="00DB5AB5"/>
    <w:rsid w:val="00DB644C"/>
    <w:rsid w:val="00DB6EA2"/>
    <w:rsid w:val="00DB7C3C"/>
    <w:rsid w:val="00DB7DF2"/>
    <w:rsid w:val="00DC00E9"/>
    <w:rsid w:val="00DC10B1"/>
    <w:rsid w:val="00DC1444"/>
    <w:rsid w:val="00DC194D"/>
    <w:rsid w:val="00DC21A4"/>
    <w:rsid w:val="00DC264F"/>
    <w:rsid w:val="00DC2953"/>
    <w:rsid w:val="00DC2A42"/>
    <w:rsid w:val="00DC3042"/>
    <w:rsid w:val="00DC53D1"/>
    <w:rsid w:val="00DC5900"/>
    <w:rsid w:val="00DC5B08"/>
    <w:rsid w:val="00DC610A"/>
    <w:rsid w:val="00DC650C"/>
    <w:rsid w:val="00DC6805"/>
    <w:rsid w:val="00DC6A4D"/>
    <w:rsid w:val="00DC6A9D"/>
    <w:rsid w:val="00DC7626"/>
    <w:rsid w:val="00DD0697"/>
    <w:rsid w:val="00DD0EC5"/>
    <w:rsid w:val="00DD0F66"/>
    <w:rsid w:val="00DD18BB"/>
    <w:rsid w:val="00DD282E"/>
    <w:rsid w:val="00DD3214"/>
    <w:rsid w:val="00DD3B74"/>
    <w:rsid w:val="00DD3FA3"/>
    <w:rsid w:val="00DD47C1"/>
    <w:rsid w:val="00DD498C"/>
    <w:rsid w:val="00DD52E9"/>
    <w:rsid w:val="00DD52F5"/>
    <w:rsid w:val="00DD543E"/>
    <w:rsid w:val="00DD54A8"/>
    <w:rsid w:val="00DD5E9F"/>
    <w:rsid w:val="00DD6045"/>
    <w:rsid w:val="00DD6343"/>
    <w:rsid w:val="00DD6A32"/>
    <w:rsid w:val="00DD6AA6"/>
    <w:rsid w:val="00DD6EE0"/>
    <w:rsid w:val="00DD7B95"/>
    <w:rsid w:val="00DE0472"/>
    <w:rsid w:val="00DE0917"/>
    <w:rsid w:val="00DE3670"/>
    <w:rsid w:val="00DE45BF"/>
    <w:rsid w:val="00DE4945"/>
    <w:rsid w:val="00DE5135"/>
    <w:rsid w:val="00DE57DF"/>
    <w:rsid w:val="00DE6647"/>
    <w:rsid w:val="00DE6BF3"/>
    <w:rsid w:val="00DE6CC1"/>
    <w:rsid w:val="00DE6EE8"/>
    <w:rsid w:val="00DE7871"/>
    <w:rsid w:val="00DE7AC2"/>
    <w:rsid w:val="00DE7E32"/>
    <w:rsid w:val="00DF06E4"/>
    <w:rsid w:val="00DF08A1"/>
    <w:rsid w:val="00DF08C5"/>
    <w:rsid w:val="00DF0DD4"/>
    <w:rsid w:val="00DF103D"/>
    <w:rsid w:val="00DF19A4"/>
    <w:rsid w:val="00DF22BB"/>
    <w:rsid w:val="00DF2A2E"/>
    <w:rsid w:val="00DF30E0"/>
    <w:rsid w:val="00DF3471"/>
    <w:rsid w:val="00DF3C68"/>
    <w:rsid w:val="00DF3F82"/>
    <w:rsid w:val="00DF417F"/>
    <w:rsid w:val="00DF4336"/>
    <w:rsid w:val="00DF4540"/>
    <w:rsid w:val="00DF503E"/>
    <w:rsid w:val="00DF5046"/>
    <w:rsid w:val="00DF535F"/>
    <w:rsid w:val="00DF5811"/>
    <w:rsid w:val="00DF5BC9"/>
    <w:rsid w:val="00DF628A"/>
    <w:rsid w:val="00DF65CE"/>
    <w:rsid w:val="00DF669B"/>
    <w:rsid w:val="00DF67BC"/>
    <w:rsid w:val="00DF7CC9"/>
    <w:rsid w:val="00DF7D0E"/>
    <w:rsid w:val="00E005E5"/>
    <w:rsid w:val="00E00848"/>
    <w:rsid w:val="00E00CFD"/>
    <w:rsid w:val="00E0134D"/>
    <w:rsid w:val="00E02007"/>
    <w:rsid w:val="00E02488"/>
    <w:rsid w:val="00E0251F"/>
    <w:rsid w:val="00E02E24"/>
    <w:rsid w:val="00E0383A"/>
    <w:rsid w:val="00E03994"/>
    <w:rsid w:val="00E0450D"/>
    <w:rsid w:val="00E0471C"/>
    <w:rsid w:val="00E04B9E"/>
    <w:rsid w:val="00E04FE1"/>
    <w:rsid w:val="00E05027"/>
    <w:rsid w:val="00E0521A"/>
    <w:rsid w:val="00E05A63"/>
    <w:rsid w:val="00E064CD"/>
    <w:rsid w:val="00E06C05"/>
    <w:rsid w:val="00E07B06"/>
    <w:rsid w:val="00E07B75"/>
    <w:rsid w:val="00E10055"/>
    <w:rsid w:val="00E101A9"/>
    <w:rsid w:val="00E107A6"/>
    <w:rsid w:val="00E10E79"/>
    <w:rsid w:val="00E1169F"/>
    <w:rsid w:val="00E121D5"/>
    <w:rsid w:val="00E1288C"/>
    <w:rsid w:val="00E12B4F"/>
    <w:rsid w:val="00E138B8"/>
    <w:rsid w:val="00E13E79"/>
    <w:rsid w:val="00E1444E"/>
    <w:rsid w:val="00E145B3"/>
    <w:rsid w:val="00E14B2A"/>
    <w:rsid w:val="00E14C4E"/>
    <w:rsid w:val="00E155A5"/>
    <w:rsid w:val="00E1602B"/>
    <w:rsid w:val="00E1625A"/>
    <w:rsid w:val="00E16599"/>
    <w:rsid w:val="00E1687D"/>
    <w:rsid w:val="00E16B4B"/>
    <w:rsid w:val="00E17770"/>
    <w:rsid w:val="00E17E01"/>
    <w:rsid w:val="00E17ECB"/>
    <w:rsid w:val="00E21023"/>
    <w:rsid w:val="00E21789"/>
    <w:rsid w:val="00E21BBD"/>
    <w:rsid w:val="00E2205D"/>
    <w:rsid w:val="00E22234"/>
    <w:rsid w:val="00E22BD6"/>
    <w:rsid w:val="00E235F5"/>
    <w:rsid w:val="00E24493"/>
    <w:rsid w:val="00E24B73"/>
    <w:rsid w:val="00E24BC0"/>
    <w:rsid w:val="00E24EA9"/>
    <w:rsid w:val="00E26232"/>
    <w:rsid w:val="00E26B2B"/>
    <w:rsid w:val="00E26E13"/>
    <w:rsid w:val="00E30501"/>
    <w:rsid w:val="00E3072E"/>
    <w:rsid w:val="00E30912"/>
    <w:rsid w:val="00E3099C"/>
    <w:rsid w:val="00E30C61"/>
    <w:rsid w:val="00E31113"/>
    <w:rsid w:val="00E31654"/>
    <w:rsid w:val="00E3233B"/>
    <w:rsid w:val="00E324FD"/>
    <w:rsid w:val="00E32A9D"/>
    <w:rsid w:val="00E32C86"/>
    <w:rsid w:val="00E32DE7"/>
    <w:rsid w:val="00E32F38"/>
    <w:rsid w:val="00E33304"/>
    <w:rsid w:val="00E3459E"/>
    <w:rsid w:val="00E34A37"/>
    <w:rsid w:val="00E34B96"/>
    <w:rsid w:val="00E34CD2"/>
    <w:rsid w:val="00E34E63"/>
    <w:rsid w:val="00E35153"/>
    <w:rsid w:val="00E35243"/>
    <w:rsid w:val="00E35429"/>
    <w:rsid w:val="00E3560A"/>
    <w:rsid w:val="00E360FB"/>
    <w:rsid w:val="00E365DF"/>
    <w:rsid w:val="00E36ACF"/>
    <w:rsid w:val="00E37D46"/>
    <w:rsid w:val="00E40D72"/>
    <w:rsid w:val="00E40FBC"/>
    <w:rsid w:val="00E41107"/>
    <w:rsid w:val="00E41D54"/>
    <w:rsid w:val="00E41FFB"/>
    <w:rsid w:val="00E42AB1"/>
    <w:rsid w:val="00E42E64"/>
    <w:rsid w:val="00E432C3"/>
    <w:rsid w:val="00E433E2"/>
    <w:rsid w:val="00E43473"/>
    <w:rsid w:val="00E43B28"/>
    <w:rsid w:val="00E43BE4"/>
    <w:rsid w:val="00E43E2A"/>
    <w:rsid w:val="00E44243"/>
    <w:rsid w:val="00E4457C"/>
    <w:rsid w:val="00E44C0D"/>
    <w:rsid w:val="00E45453"/>
    <w:rsid w:val="00E456DE"/>
    <w:rsid w:val="00E45A3F"/>
    <w:rsid w:val="00E45AFF"/>
    <w:rsid w:val="00E45D1C"/>
    <w:rsid w:val="00E46D39"/>
    <w:rsid w:val="00E4703C"/>
    <w:rsid w:val="00E47B22"/>
    <w:rsid w:val="00E47D9D"/>
    <w:rsid w:val="00E47FEF"/>
    <w:rsid w:val="00E50ACA"/>
    <w:rsid w:val="00E50CE4"/>
    <w:rsid w:val="00E51343"/>
    <w:rsid w:val="00E51768"/>
    <w:rsid w:val="00E52073"/>
    <w:rsid w:val="00E5296E"/>
    <w:rsid w:val="00E529A3"/>
    <w:rsid w:val="00E52EDC"/>
    <w:rsid w:val="00E53166"/>
    <w:rsid w:val="00E5476D"/>
    <w:rsid w:val="00E552C3"/>
    <w:rsid w:val="00E55B4A"/>
    <w:rsid w:val="00E55CDF"/>
    <w:rsid w:val="00E55FC1"/>
    <w:rsid w:val="00E56C67"/>
    <w:rsid w:val="00E56EFB"/>
    <w:rsid w:val="00E56F27"/>
    <w:rsid w:val="00E573C5"/>
    <w:rsid w:val="00E5783F"/>
    <w:rsid w:val="00E57A70"/>
    <w:rsid w:val="00E57A74"/>
    <w:rsid w:val="00E60664"/>
    <w:rsid w:val="00E63D3B"/>
    <w:rsid w:val="00E63D51"/>
    <w:rsid w:val="00E6414D"/>
    <w:rsid w:val="00E65760"/>
    <w:rsid w:val="00E66BA4"/>
    <w:rsid w:val="00E66C8A"/>
    <w:rsid w:val="00E66FFB"/>
    <w:rsid w:val="00E67A6B"/>
    <w:rsid w:val="00E702DF"/>
    <w:rsid w:val="00E70848"/>
    <w:rsid w:val="00E717D5"/>
    <w:rsid w:val="00E717F0"/>
    <w:rsid w:val="00E71C46"/>
    <w:rsid w:val="00E73565"/>
    <w:rsid w:val="00E73A18"/>
    <w:rsid w:val="00E73DD4"/>
    <w:rsid w:val="00E74008"/>
    <w:rsid w:val="00E74782"/>
    <w:rsid w:val="00E74E7E"/>
    <w:rsid w:val="00E7552F"/>
    <w:rsid w:val="00E756FE"/>
    <w:rsid w:val="00E758C6"/>
    <w:rsid w:val="00E76891"/>
    <w:rsid w:val="00E77BA7"/>
    <w:rsid w:val="00E77DEE"/>
    <w:rsid w:val="00E800FB"/>
    <w:rsid w:val="00E8274E"/>
    <w:rsid w:val="00E82C58"/>
    <w:rsid w:val="00E830CB"/>
    <w:rsid w:val="00E83116"/>
    <w:rsid w:val="00E8357D"/>
    <w:rsid w:val="00E839F1"/>
    <w:rsid w:val="00E8569D"/>
    <w:rsid w:val="00E85DAE"/>
    <w:rsid w:val="00E86134"/>
    <w:rsid w:val="00E86B11"/>
    <w:rsid w:val="00E87002"/>
    <w:rsid w:val="00E879BE"/>
    <w:rsid w:val="00E87AF1"/>
    <w:rsid w:val="00E87C92"/>
    <w:rsid w:val="00E87E0E"/>
    <w:rsid w:val="00E9028F"/>
    <w:rsid w:val="00E906BD"/>
    <w:rsid w:val="00E91F2F"/>
    <w:rsid w:val="00E91F4F"/>
    <w:rsid w:val="00E92B24"/>
    <w:rsid w:val="00E9369C"/>
    <w:rsid w:val="00E937A6"/>
    <w:rsid w:val="00E93A3E"/>
    <w:rsid w:val="00E93A50"/>
    <w:rsid w:val="00E93C48"/>
    <w:rsid w:val="00E94567"/>
    <w:rsid w:val="00E9457E"/>
    <w:rsid w:val="00E94875"/>
    <w:rsid w:val="00E955DF"/>
    <w:rsid w:val="00E95983"/>
    <w:rsid w:val="00E95F82"/>
    <w:rsid w:val="00E974E7"/>
    <w:rsid w:val="00E977C3"/>
    <w:rsid w:val="00EA0049"/>
    <w:rsid w:val="00EA029C"/>
    <w:rsid w:val="00EA08B1"/>
    <w:rsid w:val="00EA1B0E"/>
    <w:rsid w:val="00EA24F3"/>
    <w:rsid w:val="00EA2645"/>
    <w:rsid w:val="00EA2DDC"/>
    <w:rsid w:val="00EA4C8F"/>
    <w:rsid w:val="00EA56BB"/>
    <w:rsid w:val="00EA5CF5"/>
    <w:rsid w:val="00EA68AA"/>
    <w:rsid w:val="00EA7265"/>
    <w:rsid w:val="00EA7A45"/>
    <w:rsid w:val="00EA7C17"/>
    <w:rsid w:val="00EB0896"/>
    <w:rsid w:val="00EB0D37"/>
    <w:rsid w:val="00EB10CF"/>
    <w:rsid w:val="00EB11AC"/>
    <w:rsid w:val="00EB145F"/>
    <w:rsid w:val="00EB23D8"/>
    <w:rsid w:val="00EB2620"/>
    <w:rsid w:val="00EB3965"/>
    <w:rsid w:val="00EB3DA2"/>
    <w:rsid w:val="00EB405D"/>
    <w:rsid w:val="00EB5C0A"/>
    <w:rsid w:val="00EB7682"/>
    <w:rsid w:val="00EB7F57"/>
    <w:rsid w:val="00EC33AE"/>
    <w:rsid w:val="00EC3C13"/>
    <w:rsid w:val="00EC4101"/>
    <w:rsid w:val="00EC41D8"/>
    <w:rsid w:val="00EC5029"/>
    <w:rsid w:val="00EC5A05"/>
    <w:rsid w:val="00EC73F4"/>
    <w:rsid w:val="00EC7760"/>
    <w:rsid w:val="00EC7E5D"/>
    <w:rsid w:val="00ED0B6E"/>
    <w:rsid w:val="00ED0C9A"/>
    <w:rsid w:val="00ED1298"/>
    <w:rsid w:val="00ED148F"/>
    <w:rsid w:val="00ED1D41"/>
    <w:rsid w:val="00ED1EEC"/>
    <w:rsid w:val="00ED1F40"/>
    <w:rsid w:val="00ED1FFE"/>
    <w:rsid w:val="00ED2605"/>
    <w:rsid w:val="00ED2AE5"/>
    <w:rsid w:val="00ED2C8C"/>
    <w:rsid w:val="00ED2CD0"/>
    <w:rsid w:val="00ED4444"/>
    <w:rsid w:val="00ED4E39"/>
    <w:rsid w:val="00ED50B4"/>
    <w:rsid w:val="00ED575E"/>
    <w:rsid w:val="00ED5FC3"/>
    <w:rsid w:val="00ED65CD"/>
    <w:rsid w:val="00ED6782"/>
    <w:rsid w:val="00ED71C8"/>
    <w:rsid w:val="00ED7946"/>
    <w:rsid w:val="00ED7ABF"/>
    <w:rsid w:val="00ED7F4E"/>
    <w:rsid w:val="00ED7FED"/>
    <w:rsid w:val="00EE01C9"/>
    <w:rsid w:val="00EE108C"/>
    <w:rsid w:val="00EE33AC"/>
    <w:rsid w:val="00EE3C69"/>
    <w:rsid w:val="00EE4A47"/>
    <w:rsid w:val="00EE5537"/>
    <w:rsid w:val="00EE5FDC"/>
    <w:rsid w:val="00EE60DD"/>
    <w:rsid w:val="00EE7249"/>
    <w:rsid w:val="00EE76B4"/>
    <w:rsid w:val="00EE7D01"/>
    <w:rsid w:val="00EE7FCC"/>
    <w:rsid w:val="00EF1382"/>
    <w:rsid w:val="00EF1456"/>
    <w:rsid w:val="00EF17A1"/>
    <w:rsid w:val="00EF2C71"/>
    <w:rsid w:val="00EF2CC5"/>
    <w:rsid w:val="00EF340D"/>
    <w:rsid w:val="00EF359A"/>
    <w:rsid w:val="00EF3D54"/>
    <w:rsid w:val="00EF3DFE"/>
    <w:rsid w:val="00EF443D"/>
    <w:rsid w:val="00EF50D5"/>
    <w:rsid w:val="00EF5633"/>
    <w:rsid w:val="00EF5C8A"/>
    <w:rsid w:val="00EF5D6C"/>
    <w:rsid w:val="00EF71B6"/>
    <w:rsid w:val="00EF7359"/>
    <w:rsid w:val="00EF76F0"/>
    <w:rsid w:val="00EF7D98"/>
    <w:rsid w:val="00F0022D"/>
    <w:rsid w:val="00F0036C"/>
    <w:rsid w:val="00F00CDE"/>
    <w:rsid w:val="00F00E77"/>
    <w:rsid w:val="00F00F65"/>
    <w:rsid w:val="00F01A63"/>
    <w:rsid w:val="00F02ABC"/>
    <w:rsid w:val="00F037DC"/>
    <w:rsid w:val="00F039E5"/>
    <w:rsid w:val="00F040F7"/>
    <w:rsid w:val="00F0429B"/>
    <w:rsid w:val="00F0447E"/>
    <w:rsid w:val="00F04557"/>
    <w:rsid w:val="00F0462B"/>
    <w:rsid w:val="00F0469E"/>
    <w:rsid w:val="00F047E9"/>
    <w:rsid w:val="00F0545C"/>
    <w:rsid w:val="00F05810"/>
    <w:rsid w:val="00F05A12"/>
    <w:rsid w:val="00F05D3F"/>
    <w:rsid w:val="00F05E7B"/>
    <w:rsid w:val="00F06E46"/>
    <w:rsid w:val="00F07363"/>
    <w:rsid w:val="00F07BAA"/>
    <w:rsid w:val="00F07FC5"/>
    <w:rsid w:val="00F1003D"/>
    <w:rsid w:val="00F106A9"/>
    <w:rsid w:val="00F10B67"/>
    <w:rsid w:val="00F11003"/>
    <w:rsid w:val="00F11408"/>
    <w:rsid w:val="00F1162A"/>
    <w:rsid w:val="00F12603"/>
    <w:rsid w:val="00F13B3C"/>
    <w:rsid w:val="00F13EDF"/>
    <w:rsid w:val="00F1409D"/>
    <w:rsid w:val="00F14814"/>
    <w:rsid w:val="00F14E11"/>
    <w:rsid w:val="00F159F6"/>
    <w:rsid w:val="00F15AA1"/>
    <w:rsid w:val="00F15CFB"/>
    <w:rsid w:val="00F15D9E"/>
    <w:rsid w:val="00F15FA3"/>
    <w:rsid w:val="00F165E8"/>
    <w:rsid w:val="00F16819"/>
    <w:rsid w:val="00F16938"/>
    <w:rsid w:val="00F17086"/>
    <w:rsid w:val="00F176D4"/>
    <w:rsid w:val="00F17A1D"/>
    <w:rsid w:val="00F17A41"/>
    <w:rsid w:val="00F17B21"/>
    <w:rsid w:val="00F17BA6"/>
    <w:rsid w:val="00F17CB0"/>
    <w:rsid w:val="00F17D2C"/>
    <w:rsid w:val="00F17DB1"/>
    <w:rsid w:val="00F205A2"/>
    <w:rsid w:val="00F2082D"/>
    <w:rsid w:val="00F20B96"/>
    <w:rsid w:val="00F22C07"/>
    <w:rsid w:val="00F22CD4"/>
    <w:rsid w:val="00F23A88"/>
    <w:rsid w:val="00F245B8"/>
    <w:rsid w:val="00F255B0"/>
    <w:rsid w:val="00F25F61"/>
    <w:rsid w:val="00F26190"/>
    <w:rsid w:val="00F2651D"/>
    <w:rsid w:val="00F26743"/>
    <w:rsid w:val="00F26817"/>
    <w:rsid w:val="00F270FC"/>
    <w:rsid w:val="00F27523"/>
    <w:rsid w:val="00F30ECB"/>
    <w:rsid w:val="00F31517"/>
    <w:rsid w:val="00F31527"/>
    <w:rsid w:val="00F32413"/>
    <w:rsid w:val="00F3305E"/>
    <w:rsid w:val="00F334F2"/>
    <w:rsid w:val="00F33606"/>
    <w:rsid w:val="00F336C4"/>
    <w:rsid w:val="00F33ABE"/>
    <w:rsid w:val="00F347E7"/>
    <w:rsid w:val="00F352C3"/>
    <w:rsid w:val="00F3601A"/>
    <w:rsid w:val="00F3658D"/>
    <w:rsid w:val="00F3676A"/>
    <w:rsid w:val="00F36DC7"/>
    <w:rsid w:val="00F370DE"/>
    <w:rsid w:val="00F373E6"/>
    <w:rsid w:val="00F3764B"/>
    <w:rsid w:val="00F37B6B"/>
    <w:rsid w:val="00F37F31"/>
    <w:rsid w:val="00F405B1"/>
    <w:rsid w:val="00F42131"/>
    <w:rsid w:val="00F42389"/>
    <w:rsid w:val="00F4276F"/>
    <w:rsid w:val="00F43594"/>
    <w:rsid w:val="00F4377B"/>
    <w:rsid w:val="00F43808"/>
    <w:rsid w:val="00F43E2E"/>
    <w:rsid w:val="00F442C6"/>
    <w:rsid w:val="00F4455B"/>
    <w:rsid w:val="00F45185"/>
    <w:rsid w:val="00F452E8"/>
    <w:rsid w:val="00F45650"/>
    <w:rsid w:val="00F45F5D"/>
    <w:rsid w:val="00F464F2"/>
    <w:rsid w:val="00F46A0E"/>
    <w:rsid w:val="00F47186"/>
    <w:rsid w:val="00F47719"/>
    <w:rsid w:val="00F50654"/>
    <w:rsid w:val="00F506AE"/>
    <w:rsid w:val="00F50EB5"/>
    <w:rsid w:val="00F51898"/>
    <w:rsid w:val="00F51B9F"/>
    <w:rsid w:val="00F51C9F"/>
    <w:rsid w:val="00F5234E"/>
    <w:rsid w:val="00F5244C"/>
    <w:rsid w:val="00F52506"/>
    <w:rsid w:val="00F526D7"/>
    <w:rsid w:val="00F52B57"/>
    <w:rsid w:val="00F52D1A"/>
    <w:rsid w:val="00F52D76"/>
    <w:rsid w:val="00F52EB1"/>
    <w:rsid w:val="00F5316E"/>
    <w:rsid w:val="00F53AA0"/>
    <w:rsid w:val="00F5474F"/>
    <w:rsid w:val="00F54FA2"/>
    <w:rsid w:val="00F55B00"/>
    <w:rsid w:val="00F55CB3"/>
    <w:rsid w:val="00F60559"/>
    <w:rsid w:val="00F606F2"/>
    <w:rsid w:val="00F60AF6"/>
    <w:rsid w:val="00F612AC"/>
    <w:rsid w:val="00F615B0"/>
    <w:rsid w:val="00F6179C"/>
    <w:rsid w:val="00F61882"/>
    <w:rsid w:val="00F623FD"/>
    <w:rsid w:val="00F63268"/>
    <w:rsid w:val="00F636BC"/>
    <w:rsid w:val="00F63737"/>
    <w:rsid w:val="00F63AEF"/>
    <w:rsid w:val="00F66780"/>
    <w:rsid w:val="00F66951"/>
    <w:rsid w:val="00F678AB"/>
    <w:rsid w:val="00F6796B"/>
    <w:rsid w:val="00F705E6"/>
    <w:rsid w:val="00F709C4"/>
    <w:rsid w:val="00F70C1D"/>
    <w:rsid w:val="00F712CA"/>
    <w:rsid w:val="00F71765"/>
    <w:rsid w:val="00F71CC5"/>
    <w:rsid w:val="00F71E3A"/>
    <w:rsid w:val="00F7212E"/>
    <w:rsid w:val="00F7248F"/>
    <w:rsid w:val="00F72979"/>
    <w:rsid w:val="00F72B8C"/>
    <w:rsid w:val="00F72ECC"/>
    <w:rsid w:val="00F735C3"/>
    <w:rsid w:val="00F73CFD"/>
    <w:rsid w:val="00F73D9A"/>
    <w:rsid w:val="00F756B2"/>
    <w:rsid w:val="00F76186"/>
    <w:rsid w:val="00F76910"/>
    <w:rsid w:val="00F7694D"/>
    <w:rsid w:val="00F77868"/>
    <w:rsid w:val="00F77F10"/>
    <w:rsid w:val="00F808A9"/>
    <w:rsid w:val="00F80B1D"/>
    <w:rsid w:val="00F811E5"/>
    <w:rsid w:val="00F8142E"/>
    <w:rsid w:val="00F8170B"/>
    <w:rsid w:val="00F81FA5"/>
    <w:rsid w:val="00F8271A"/>
    <w:rsid w:val="00F82A62"/>
    <w:rsid w:val="00F82BF1"/>
    <w:rsid w:val="00F82EAD"/>
    <w:rsid w:val="00F8373A"/>
    <w:rsid w:val="00F83B1D"/>
    <w:rsid w:val="00F83BB5"/>
    <w:rsid w:val="00F845CB"/>
    <w:rsid w:val="00F847A0"/>
    <w:rsid w:val="00F84B37"/>
    <w:rsid w:val="00F84B93"/>
    <w:rsid w:val="00F85895"/>
    <w:rsid w:val="00F85A99"/>
    <w:rsid w:val="00F860C5"/>
    <w:rsid w:val="00F8733C"/>
    <w:rsid w:val="00F90B6D"/>
    <w:rsid w:val="00F91747"/>
    <w:rsid w:val="00F91E37"/>
    <w:rsid w:val="00F91EF3"/>
    <w:rsid w:val="00F92260"/>
    <w:rsid w:val="00F9237E"/>
    <w:rsid w:val="00F9365B"/>
    <w:rsid w:val="00F94B5A"/>
    <w:rsid w:val="00F95465"/>
    <w:rsid w:val="00F954D2"/>
    <w:rsid w:val="00F95F01"/>
    <w:rsid w:val="00F95FC7"/>
    <w:rsid w:val="00F961D0"/>
    <w:rsid w:val="00F968B1"/>
    <w:rsid w:val="00F973E0"/>
    <w:rsid w:val="00F97645"/>
    <w:rsid w:val="00F9780E"/>
    <w:rsid w:val="00FA022F"/>
    <w:rsid w:val="00FA03B5"/>
    <w:rsid w:val="00FA11F7"/>
    <w:rsid w:val="00FA178A"/>
    <w:rsid w:val="00FA209E"/>
    <w:rsid w:val="00FA2C56"/>
    <w:rsid w:val="00FA3113"/>
    <w:rsid w:val="00FA338E"/>
    <w:rsid w:val="00FA39DD"/>
    <w:rsid w:val="00FA3C01"/>
    <w:rsid w:val="00FA4517"/>
    <w:rsid w:val="00FA4B96"/>
    <w:rsid w:val="00FA4BF1"/>
    <w:rsid w:val="00FA5159"/>
    <w:rsid w:val="00FA51D7"/>
    <w:rsid w:val="00FA5D89"/>
    <w:rsid w:val="00FA63F5"/>
    <w:rsid w:val="00FA682D"/>
    <w:rsid w:val="00FA7429"/>
    <w:rsid w:val="00FB0621"/>
    <w:rsid w:val="00FB0AFE"/>
    <w:rsid w:val="00FB0C20"/>
    <w:rsid w:val="00FB0F6E"/>
    <w:rsid w:val="00FB30C1"/>
    <w:rsid w:val="00FB3468"/>
    <w:rsid w:val="00FB390A"/>
    <w:rsid w:val="00FB3A3F"/>
    <w:rsid w:val="00FB4BB2"/>
    <w:rsid w:val="00FB6066"/>
    <w:rsid w:val="00FB61E8"/>
    <w:rsid w:val="00FB65EB"/>
    <w:rsid w:val="00FB71A5"/>
    <w:rsid w:val="00FB7913"/>
    <w:rsid w:val="00FC0215"/>
    <w:rsid w:val="00FC0289"/>
    <w:rsid w:val="00FC0C4D"/>
    <w:rsid w:val="00FC0EEE"/>
    <w:rsid w:val="00FC133E"/>
    <w:rsid w:val="00FC2639"/>
    <w:rsid w:val="00FC2654"/>
    <w:rsid w:val="00FC2F2F"/>
    <w:rsid w:val="00FC33E6"/>
    <w:rsid w:val="00FC5E6B"/>
    <w:rsid w:val="00FC623E"/>
    <w:rsid w:val="00FC64D8"/>
    <w:rsid w:val="00FC67E6"/>
    <w:rsid w:val="00FC6882"/>
    <w:rsid w:val="00FC6BAE"/>
    <w:rsid w:val="00FC78E0"/>
    <w:rsid w:val="00FD083E"/>
    <w:rsid w:val="00FD08B3"/>
    <w:rsid w:val="00FD1165"/>
    <w:rsid w:val="00FD1242"/>
    <w:rsid w:val="00FD184F"/>
    <w:rsid w:val="00FD1D40"/>
    <w:rsid w:val="00FD1E26"/>
    <w:rsid w:val="00FD25FC"/>
    <w:rsid w:val="00FD2FB4"/>
    <w:rsid w:val="00FD306E"/>
    <w:rsid w:val="00FD30B9"/>
    <w:rsid w:val="00FD443E"/>
    <w:rsid w:val="00FD577F"/>
    <w:rsid w:val="00FD6059"/>
    <w:rsid w:val="00FD6C55"/>
    <w:rsid w:val="00FD6F9E"/>
    <w:rsid w:val="00FE05E7"/>
    <w:rsid w:val="00FE0E6C"/>
    <w:rsid w:val="00FE136F"/>
    <w:rsid w:val="00FE1635"/>
    <w:rsid w:val="00FE1678"/>
    <w:rsid w:val="00FE1832"/>
    <w:rsid w:val="00FE2586"/>
    <w:rsid w:val="00FE33BC"/>
    <w:rsid w:val="00FE38FA"/>
    <w:rsid w:val="00FE3D69"/>
    <w:rsid w:val="00FE3EA5"/>
    <w:rsid w:val="00FE40D3"/>
    <w:rsid w:val="00FE6556"/>
    <w:rsid w:val="00FE6C5A"/>
    <w:rsid w:val="00FE7916"/>
    <w:rsid w:val="00FE7970"/>
    <w:rsid w:val="00FE7CD0"/>
    <w:rsid w:val="00FF0626"/>
    <w:rsid w:val="00FF0881"/>
    <w:rsid w:val="00FF1331"/>
    <w:rsid w:val="00FF391F"/>
    <w:rsid w:val="00FF3C8F"/>
    <w:rsid w:val="00FF3FEC"/>
    <w:rsid w:val="00FF4F3D"/>
    <w:rsid w:val="00FF528F"/>
    <w:rsid w:val="00FF5924"/>
    <w:rsid w:val="00FF5B64"/>
    <w:rsid w:val="00FF5CAA"/>
    <w:rsid w:val="00FF5D1F"/>
    <w:rsid w:val="00FF5D48"/>
    <w:rsid w:val="00FF64D1"/>
    <w:rsid w:val="00FF6BF2"/>
    <w:rsid w:val="00FF78D6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B5B81DB"/>
  <w15:docId w15:val="{6FA8A72D-A6D9-48BB-A067-A744400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0FD5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0C37B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qFormat/>
    <w:rsid w:val="000C37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40FD5"/>
    <w:pPr>
      <w:keepNext/>
      <w:jc w:val="center"/>
      <w:outlineLvl w:val="2"/>
    </w:pPr>
    <w:rPr>
      <w:rFonts w:ascii="Garamond" w:hAnsi="Garamond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C37BE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qFormat/>
    <w:rsid w:val="000C37BE"/>
    <w:pPr>
      <w:jc w:val="center"/>
    </w:pPr>
    <w:rPr>
      <w:sz w:val="40"/>
    </w:rPr>
  </w:style>
  <w:style w:type="paragraph" w:styleId="BodyText">
    <w:name w:val="Body Text"/>
    <w:basedOn w:val="Normal"/>
    <w:link w:val="BodyTextChar"/>
    <w:rsid w:val="000C37BE"/>
    <w:pPr>
      <w:spacing w:after="120"/>
    </w:pPr>
  </w:style>
  <w:style w:type="character" w:styleId="Hyperlink">
    <w:name w:val="Hyperlink"/>
    <w:basedOn w:val="DefaultParagraphFont"/>
    <w:rsid w:val="000C37BE"/>
    <w:rPr>
      <w:color w:val="0000FF"/>
      <w:u w:val="single"/>
    </w:rPr>
  </w:style>
  <w:style w:type="character" w:styleId="FollowedHyperlink">
    <w:name w:val="FollowedHyperlink"/>
    <w:basedOn w:val="DefaultParagraphFont"/>
    <w:rsid w:val="000C37BE"/>
    <w:rPr>
      <w:color w:val="800080"/>
      <w:u w:val="single"/>
    </w:rPr>
  </w:style>
  <w:style w:type="paragraph" w:styleId="Header">
    <w:name w:val="header"/>
    <w:basedOn w:val="Normal"/>
    <w:rsid w:val="000C37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7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7B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C37BE"/>
    <w:pPr>
      <w:tabs>
        <w:tab w:val="left" w:pos="7920"/>
      </w:tabs>
      <w:jc w:val="center"/>
    </w:pPr>
    <w:rPr>
      <w:rFonts w:ascii="Tahoma" w:hAnsi="Tahoma"/>
      <w:color w:val="000080"/>
      <w:sz w:val="16"/>
    </w:rPr>
  </w:style>
  <w:style w:type="character" w:customStyle="1" w:styleId="Heading3Char">
    <w:name w:val="Heading 3 Char"/>
    <w:basedOn w:val="DefaultParagraphFont"/>
    <w:link w:val="Heading3"/>
    <w:rsid w:val="00C40FD5"/>
    <w:rPr>
      <w:rFonts w:ascii="Garamond" w:hAnsi="Garamond"/>
      <w:b/>
      <w:bCs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C40FD5"/>
    <w:rPr>
      <w:rFonts w:ascii="Arial Black" w:hAnsi="Arial Black"/>
      <w:spacing w:val="-10"/>
      <w:kern w:val="28"/>
      <w:sz w:val="22"/>
    </w:rPr>
  </w:style>
  <w:style w:type="paragraph" w:styleId="ListParagraph">
    <w:name w:val="List Paragraph"/>
    <w:basedOn w:val="Normal"/>
    <w:uiPriority w:val="34"/>
    <w:qFormat/>
    <w:rsid w:val="009E67DC"/>
    <w:pPr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B783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9C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9CA"/>
    <w:rPr>
      <w:rFonts w:ascii="Consolas" w:eastAsia="Calibri" w:hAnsi="Consolas"/>
      <w:sz w:val="21"/>
      <w:szCs w:val="21"/>
    </w:rPr>
  </w:style>
  <w:style w:type="paragraph" w:customStyle="1" w:styleId="DocumentLabel">
    <w:name w:val="Document Label"/>
    <w:basedOn w:val="Normal"/>
    <w:next w:val="Normal"/>
    <w:rsid w:val="00DD543E"/>
    <w:pPr>
      <w:keepNext/>
      <w:keepLines/>
      <w:spacing w:before="400" w:after="120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D543E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D543E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DD543E"/>
    <w:pPr>
      <w:spacing w:before="220"/>
    </w:pPr>
  </w:style>
  <w:style w:type="character" w:customStyle="1" w:styleId="MessageHeaderLabel">
    <w:name w:val="Message Header Label"/>
    <w:rsid w:val="00DD543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D543E"/>
    <w:pPr>
      <w:pBdr>
        <w:bottom w:val="single" w:sz="6" w:space="15" w:color="auto"/>
      </w:pBdr>
      <w:spacing w:after="320"/>
    </w:pPr>
  </w:style>
  <w:style w:type="character" w:customStyle="1" w:styleId="BodyText2Char">
    <w:name w:val="Body Text 2 Char"/>
    <w:basedOn w:val="DefaultParagraphFont"/>
    <w:link w:val="BodyText2"/>
    <w:rsid w:val="00515B5E"/>
    <w:rPr>
      <w:rFonts w:ascii="Tahoma" w:hAnsi="Tahoma"/>
      <w:color w:val="000080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A5358A"/>
    <w:rPr>
      <w:color w:val="808080"/>
    </w:rPr>
  </w:style>
  <w:style w:type="paragraph" w:styleId="NoSpacing">
    <w:name w:val="No Spacing"/>
    <w:uiPriority w:val="1"/>
    <w:qFormat/>
    <w:rsid w:val="005B1C16"/>
    <w:pPr>
      <w:spacing w:before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fxTextItalicCenterChar">
    <w:name w:val="Pfx Text Italic Center Char"/>
    <w:link w:val="PfxTextItalicCenter"/>
    <w:rsid w:val="00FC6882"/>
    <w:rPr>
      <w:i/>
    </w:rPr>
  </w:style>
  <w:style w:type="character" w:customStyle="1" w:styleId="text">
    <w:name w:val="text"/>
    <w:basedOn w:val="DefaultParagraphFont"/>
    <w:rsid w:val="00FC6882"/>
  </w:style>
  <w:style w:type="paragraph" w:customStyle="1" w:styleId="PfxText">
    <w:name w:val="Pfx Text"/>
    <w:link w:val="PfxTextChar"/>
    <w:rsid w:val="00FC6882"/>
    <w:pPr>
      <w:spacing w:before="0" w:line="240" w:lineRule="auto"/>
    </w:pPr>
  </w:style>
  <w:style w:type="paragraph" w:customStyle="1" w:styleId="PfxTextCentered">
    <w:name w:val="Pfx Text Centered"/>
    <w:basedOn w:val="PfxText"/>
    <w:rsid w:val="00FC6882"/>
    <w:pPr>
      <w:jc w:val="center"/>
    </w:pPr>
  </w:style>
  <w:style w:type="paragraph" w:customStyle="1" w:styleId="PfxTextIndent">
    <w:name w:val="Pfx Text Indent"/>
    <w:basedOn w:val="PfxText"/>
    <w:rsid w:val="00FC6882"/>
    <w:pPr>
      <w:ind w:left="360"/>
    </w:pPr>
  </w:style>
  <w:style w:type="paragraph" w:customStyle="1" w:styleId="PfxTextitalic">
    <w:name w:val="Pfx Text italic"/>
    <w:link w:val="PfxTextitalicChar"/>
    <w:rsid w:val="00FC6882"/>
    <w:pPr>
      <w:spacing w:before="0" w:line="240" w:lineRule="auto"/>
    </w:pPr>
    <w:rPr>
      <w:i/>
      <w:color w:val="000000"/>
      <w:szCs w:val="24"/>
    </w:rPr>
  </w:style>
  <w:style w:type="character" w:customStyle="1" w:styleId="PfxTextitalicChar">
    <w:name w:val="Pfx Text italic Char"/>
    <w:link w:val="PfxTextitalic"/>
    <w:rsid w:val="00FC6882"/>
    <w:rPr>
      <w:i/>
      <w:color w:val="000000"/>
      <w:szCs w:val="24"/>
    </w:rPr>
  </w:style>
  <w:style w:type="paragraph" w:customStyle="1" w:styleId="PfxTableText">
    <w:name w:val="Pfx Table Text"/>
    <w:rsid w:val="00FC6882"/>
    <w:pPr>
      <w:spacing w:before="60" w:after="60" w:line="240" w:lineRule="auto"/>
    </w:pPr>
  </w:style>
  <w:style w:type="character" w:customStyle="1" w:styleId="PfxTextChar">
    <w:name w:val="Pfx Text Char"/>
    <w:link w:val="PfxText"/>
    <w:rsid w:val="00FC6882"/>
  </w:style>
  <w:style w:type="paragraph" w:customStyle="1" w:styleId="PfxTextBoldIndent">
    <w:name w:val="Pfx Text Bold Indent"/>
    <w:basedOn w:val="Normal"/>
    <w:link w:val="PfxTextBoldIndentChar"/>
    <w:rsid w:val="00FC6882"/>
    <w:pPr>
      <w:tabs>
        <w:tab w:val="left" w:pos="360"/>
      </w:tabs>
      <w:overflowPunct w:val="0"/>
      <w:autoSpaceDE w:val="0"/>
      <w:autoSpaceDN w:val="0"/>
      <w:adjustRightInd w:val="0"/>
      <w:spacing w:before="0" w:line="240" w:lineRule="auto"/>
      <w:ind w:left="360"/>
      <w:textAlignment w:val="baseline"/>
    </w:pPr>
    <w:rPr>
      <w:rFonts w:ascii="Arial" w:hAnsi="Arial" w:cs="Arial"/>
      <w:b/>
    </w:rPr>
  </w:style>
  <w:style w:type="character" w:customStyle="1" w:styleId="PfxTextBoldIndentChar">
    <w:name w:val="Pfx Text Bold Indent Char"/>
    <w:link w:val="PfxTextBoldIndent"/>
    <w:rsid w:val="00FC6882"/>
    <w:rPr>
      <w:rFonts w:ascii="Arial" w:hAnsi="Arial" w:cs="Arial"/>
      <w:b/>
      <w:sz w:val="24"/>
      <w:szCs w:val="24"/>
    </w:rPr>
  </w:style>
  <w:style w:type="paragraph" w:customStyle="1" w:styleId="PfxTextItalicCenter">
    <w:name w:val="Pfx Text Italic Center"/>
    <w:basedOn w:val="Normal"/>
    <w:link w:val="PfxTextItalicCenterChar"/>
    <w:rsid w:val="00FC6882"/>
    <w:pPr>
      <w:tabs>
        <w:tab w:val="left" w:pos="-720"/>
      </w:tabs>
      <w:overflowPunct w:val="0"/>
      <w:autoSpaceDE w:val="0"/>
      <w:autoSpaceDN w:val="0"/>
      <w:adjustRightInd w:val="0"/>
      <w:spacing w:before="0" w:line="240" w:lineRule="auto"/>
      <w:ind w:left="720"/>
      <w:jc w:val="center"/>
      <w:textAlignment w:val="baseline"/>
    </w:pPr>
    <w:rPr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E3C69"/>
    <w:pPr>
      <w:spacing w:before="100" w:beforeAutospacing="1" w:after="100" w:afterAutospacing="1" w:line="240" w:lineRule="auto"/>
    </w:pPr>
  </w:style>
  <w:style w:type="character" w:customStyle="1" w:styleId="TitleChar">
    <w:name w:val="Title Char"/>
    <w:basedOn w:val="DefaultParagraphFont"/>
    <w:link w:val="Title"/>
    <w:rsid w:val="00F12603"/>
    <w:rPr>
      <w:sz w:val="40"/>
      <w:szCs w:val="24"/>
    </w:rPr>
  </w:style>
  <w:style w:type="character" w:customStyle="1" w:styleId="apple-converted-space">
    <w:name w:val="apple-converted-space"/>
    <w:basedOn w:val="DefaultParagraphFont"/>
    <w:rsid w:val="00DC00E9"/>
  </w:style>
  <w:style w:type="character" w:customStyle="1" w:styleId="xbe">
    <w:name w:val="_xbe"/>
    <w:basedOn w:val="DefaultParagraphFont"/>
    <w:rsid w:val="00DC00E9"/>
  </w:style>
  <w:style w:type="paragraph" w:customStyle="1" w:styleId="Body">
    <w:name w:val="Body"/>
    <w:rsid w:val="00D27AAF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8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yland.ma.us/retirees-only/pages/insurance-inform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emoyne@wayland.m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emoyne@wayland.ma.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yland.ma.us" TargetMode="External"/><Relationship Id="rId2" Type="http://schemas.openxmlformats.org/officeDocument/2006/relationships/hyperlink" Target="http://www.wayland.ma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inapoli\Application%20Data\Microsoft\Templates\Letterhead%20Select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C70B-AE5A-4CBB-944F-DA15EF5D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Selectmen</Template>
  <TotalTime>13</TotalTime>
  <Pages>1</Pages>
  <Words>228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WAYLAND</vt:lpstr>
    </vt:vector>
  </TitlesOfParts>
  <Company>Selectmen - Town of Wayland</Company>
  <LinksUpToDate>false</LinksUpToDate>
  <CharactersWithSpaces>1810</CharactersWithSpaces>
  <SharedDoc>false</SharedDoc>
  <HLinks>
    <vt:vector size="12" baseType="variant"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http://www.wayland.ma.us/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http://www.wayland.ma.us/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WAYLAND</dc:title>
  <dc:creator>mdinapoli</dc:creator>
  <cp:lastModifiedBy>Lemoyne, Donna</cp:lastModifiedBy>
  <cp:revision>4</cp:revision>
  <cp:lastPrinted>2023-04-11T19:34:00Z</cp:lastPrinted>
  <dcterms:created xsi:type="dcterms:W3CDTF">2024-03-29T14:57:00Z</dcterms:created>
  <dcterms:modified xsi:type="dcterms:W3CDTF">2024-03-29T15:10:00Z</dcterms:modified>
</cp:coreProperties>
</file>